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881"/>
      </w:tblGrid>
      <w:tr w:rsidR="005E31C0" w:rsidRPr="0061459B" w14:paraId="701CF572" w14:textId="77777777" w:rsidTr="00F1682D">
        <w:tblPrEx>
          <w:tblCellMar>
            <w:top w:w="0" w:type="dxa"/>
            <w:bottom w:w="0" w:type="dxa"/>
          </w:tblCellMar>
        </w:tblPrEx>
        <w:trPr>
          <w:cantSplit/>
        </w:trPr>
        <w:tc>
          <w:tcPr>
            <w:tcW w:w="10881" w:type="dxa"/>
            <w:shd w:val="clear" w:color="auto" w:fill="auto"/>
          </w:tcPr>
          <w:p w14:paraId="41AB9FC4" w14:textId="77777777" w:rsidR="005E31C0" w:rsidRPr="0061459B" w:rsidRDefault="008B2650" w:rsidP="008B2650">
            <w:pPr>
              <w:pStyle w:val="gpms"/>
              <w:ind w:left="142"/>
            </w:pPr>
            <w:r>
              <w:fldChar w:fldCharType="begin">
                <w:ffData>
                  <w:name w:val="restricted"/>
                  <w:enabled/>
                  <w:calcOnExit w:val="0"/>
                  <w:exitMacro w:val="UpdateHeaders"/>
                  <w:ddList>
                    <w:listEntry w:val="- Select Protective Marking -"/>
                    <w:listEntry w:val="NOT PROTECTIVELY MARKED"/>
                    <w:listEntry w:val="PROTECT"/>
                    <w:listEntry w:val="RESTRICTED"/>
                    <w:listEntry w:val="CONFIDENTIAL"/>
                  </w:ddList>
                </w:ffData>
              </w:fldChar>
            </w:r>
            <w:bookmarkStart w:id="0" w:name="restricted"/>
            <w:r>
              <w:instrText xml:space="preserve"> FORMDROPDOWN </w:instrText>
            </w:r>
            <w:r>
              <w:fldChar w:fldCharType="end"/>
            </w:r>
            <w:bookmarkEnd w:id="0"/>
            <w:r>
              <w:t xml:space="preserve"> </w:t>
            </w:r>
            <w:r>
              <w:fldChar w:fldCharType="begin">
                <w:ffData>
                  <w:name w:val="restricted2"/>
                  <w:enabled/>
                  <w:calcOnExit w:val="0"/>
                  <w:exitMacro w:val="UpdateHeaders"/>
                  <w:ddList>
                    <w:listEntry w:val="- Select Covering Marking -"/>
                    <w:listEntry w:val=" "/>
                    <w:listEntry w:val=" - COVERING PROTECT"/>
                    <w:listEntry w:val=" - COVERING RESTRICTED"/>
                    <w:listEntry w:val=" - COVERING CONFIDENTIAL"/>
                  </w:ddList>
                </w:ffData>
              </w:fldChar>
            </w:r>
            <w:bookmarkStart w:id="1" w:name="restricted2"/>
            <w:r>
              <w:instrText xml:space="preserve"> FORMDROPDOWN </w:instrText>
            </w:r>
            <w:r>
              <w:fldChar w:fldCharType="end"/>
            </w:r>
            <w:bookmarkEnd w:id="1"/>
          </w:p>
        </w:tc>
      </w:tr>
    </w:tbl>
    <w:p w14:paraId="22010F0D" w14:textId="77777777" w:rsidR="005E31C0" w:rsidRDefault="005E31C0"/>
    <w:tbl>
      <w:tblPr>
        <w:tblW w:w="0" w:type="auto"/>
        <w:tblLayout w:type="fixed"/>
        <w:tblLook w:val="0000" w:firstRow="0" w:lastRow="0" w:firstColumn="0" w:lastColumn="0" w:noHBand="0" w:noVBand="0"/>
      </w:tblPr>
      <w:tblGrid>
        <w:gridCol w:w="3510"/>
        <w:gridCol w:w="7371"/>
      </w:tblGrid>
      <w:tr w:rsidR="005E31C0" w14:paraId="75894BFC" w14:textId="77777777" w:rsidTr="00F1682D">
        <w:tblPrEx>
          <w:tblCellMar>
            <w:top w:w="0" w:type="dxa"/>
            <w:bottom w:w="0" w:type="dxa"/>
          </w:tblCellMar>
        </w:tblPrEx>
        <w:trPr>
          <w:cantSplit/>
        </w:trPr>
        <w:tc>
          <w:tcPr>
            <w:tcW w:w="3510" w:type="dxa"/>
          </w:tcPr>
          <w:p w14:paraId="1DAB2A49" w14:textId="5791887E" w:rsidR="005E31C0" w:rsidRDefault="0047358E">
            <w:pPr>
              <w:ind w:left="142"/>
            </w:pPr>
            <w:r>
              <w:rPr>
                <w:noProof/>
              </w:rPr>
              <w:drawing>
                <wp:inline distT="0" distB="0" distL="0" distR="0" wp14:anchorId="5E107EDC" wp14:editId="1E846132">
                  <wp:extent cx="2095500" cy="809625"/>
                  <wp:effectExtent l="0" t="0" r="0" b="0"/>
                  <wp:docPr id="1" name="Picture 1" descr="Yand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ndH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809625"/>
                          </a:xfrm>
                          <a:prstGeom prst="rect">
                            <a:avLst/>
                          </a:prstGeom>
                          <a:noFill/>
                          <a:ln>
                            <a:noFill/>
                          </a:ln>
                        </pic:spPr>
                      </pic:pic>
                    </a:graphicData>
                  </a:graphic>
                </wp:inline>
              </w:drawing>
            </w:r>
          </w:p>
        </w:tc>
        <w:tc>
          <w:tcPr>
            <w:tcW w:w="7371" w:type="dxa"/>
          </w:tcPr>
          <w:p w14:paraId="4A81EDB6" w14:textId="77777777" w:rsidR="005E31C0" w:rsidRPr="00D06F00" w:rsidRDefault="005E31C0" w:rsidP="00F1682D">
            <w:pPr>
              <w:pStyle w:val="Heading1"/>
              <w:spacing w:before="240"/>
              <w:ind w:left="142"/>
              <w:rPr>
                <w:b/>
                <w:sz w:val="28"/>
                <w:szCs w:val="28"/>
              </w:rPr>
            </w:pPr>
            <w:r w:rsidRPr="00D06F00">
              <w:rPr>
                <w:b/>
                <w:sz w:val="28"/>
                <w:szCs w:val="28"/>
              </w:rPr>
              <w:t>MINUTE</w:t>
            </w:r>
          </w:p>
        </w:tc>
      </w:tr>
    </w:tbl>
    <w:p w14:paraId="2F34FFD4" w14:textId="77777777" w:rsidR="005E31C0" w:rsidRDefault="005E31C0">
      <w:pPr>
        <w:ind w:left="142"/>
      </w:pPr>
    </w:p>
    <w:tbl>
      <w:tblPr>
        <w:tblW w:w="0" w:type="auto"/>
        <w:tblLayout w:type="fixed"/>
        <w:tblLook w:val="0000" w:firstRow="0" w:lastRow="0" w:firstColumn="0" w:lastColumn="0" w:noHBand="0" w:noVBand="0"/>
      </w:tblPr>
      <w:tblGrid>
        <w:gridCol w:w="1140"/>
        <w:gridCol w:w="5101"/>
        <w:gridCol w:w="558"/>
        <w:gridCol w:w="826"/>
        <w:gridCol w:w="1240"/>
        <w:gridCol w:w="1971"/>
      </w:tblGrid>
      <w:tr w:rsidR="005E31C0" w14:paraId="16604F68" w14:textId="77777777" w:rsidTr="003F3426">
        <w:tblPrEx>
          <w:tblCellMar>
            <w:top w:w="0" w:type="dxa"/>
            <w:bottom w:w="0" w:type="dxa"/>
          </w:tblCellMar>
        </w:tblPrEx>
        <w:trPr>
          <w:trHeight w:val="334"/>
        </w:trPr>
        <w:tc>
          <w:tcPr>
            <w:tcW w:w="1140" w:type="dxa"/>
            <w:vAlign w:val="center"/>
          </w:tcPr>
          <w:p w14:paraId="1F473678" w14:textId="77777777" w:rsidR="005E31C0" w:rsidRDefault="005E31C0">
            <w:pPr>
              <w:spacing w:before="40" w:after="40"/>
              <w:ind w:left="142" w:right="-108"/>
              <w:rPr>
                <w:sz w:val="22"/>
              </w:rPr>
            </w:pPr>
            <w:r>
              <w:rPr>
                <w:sz w:val="22"/>
              </w:rPr>
              <w:t>Date:</w:t>
            </w:r>
          </w:p>
        </w:tc>
        <w:tc>
          <w:tcPr>
            <w:tcW w:w="5101" w:type="dxa"/>
            <w:vAlign w:val="center"/>
          </w:tcPr>
          <w:p w14:paraId="0A0153E4" w14:textId="77777777" w:rsidR="005E31C0" w:rsidRDefault="00833769" w:rsidP="00F50A73">
            <w:pPr>
              <w:spacing w:before="40" w:after="40"/>
              <w:ind w:left="36"/>
              <w:rPr>
                <w:sz w:val="22"/>
              </w:rPr>
            </w:pPr>
            <w:r>
              <w:rPr>
                <w:sz w:val="22"/>
              </w:rPr>
              <w:fldChar w:fldCharType="begin">
                <w:ffData>
                  <w:name w:val="date"/>
                  <w:enabled/>
                  <w:calcOnExit w:val="0"/>
                  <w:textInput/>
                </w:ffData>
              </w:fldChar>
            </w:r>
            <w:bookmarkStart w:id="2" w:name="date"/>
            <w:r>
              <w:rPr>
                <w:sz w:val="22"/>
              </w:rPr>
              <w:instrText xml:space="preserve"> FORMTEXT </w:instrText>
            </w:r>
            <w:r w:rsidR="00C77497">
              <w:rPr>
                <w:sz w:val="22"/>
              </w:rPr>
            </w:r>
            <w:r>
              <w:rPr>
                <w:sz w:val="22"/>
              </w:rPr>
              <w:fldChar w:fldCharType="separate"/>
            </w:r>
            <w:r w:rsidR="007C4EEA">
              <w:rPr>
                <w:sz w:val="22"/>
              </w:rPr>
              <w:t>01</w:t>
            </w:r>
            <w:r w:rsidR="00B76042">
              <w:rPr>
                <w:sz w:val="22"/>
              </w:rPr>
              <w:t>/</w:t>
            </w:r>
            <w:r w:rsidR="000F6E58">
              <w:rPr>
                <w:sz w:val="22"/>
              </w:rPr>
              <w:t>1</w:t>
            </w:r>
            <w:r w:rsidR="00F50A73">
              <w:rPr>
                <w:sz w:val="22"/>
              </w:rPr>
              <w:t>1</w:t>
            </w:r>
            <w:r w:rsidR="00B76042">
              <w:rPr>
                <w:sz w:val="22"/>
              </w:rPr>
              <w:t>/201</w:t>
            </w:r>
            <w:r w:rsidR="000B0890">
              <w:rPr>
                <w:sz w:val="22"/>
              </w:rPr>
              <w:t>9</w:t>
            </w:r>
            <w:r>
              <w:rPr>
                <w:sz w:val="22"/>
              </w:rPr>
              <w:fldChar w:fldCharType="end"/>
            </w:r>
            <w:bookmarkEnd w:id="2"/>
          </w:p>
        </w:tc>
        <w:tc>
          <w:tcPr>
            <w:tcW w:w="558" w:type="dxa"/>
            <w:vAlign w:val="center"/>
          </w:tcPr>
          <w:p w14:paraId="6FFC1171" w14:textId="77777777" w:rsidR="005E31C0" w:rsidRDefault="005E31C0" w:rsidP="003F3426">
            <w:pPr>
              <w:spacing w:before="40" w:after="40"/>
              <w:ind w:left="-26" w:right="-108"/>
              <w:rPr>
                <w:sz w:val="22"/>
              </w:rPr>
            </w:pPr>
            <w:r>
              <w:rPr>
                <w:sz w:val="22"/>
              </w:rPr>
              <w:t>Ref:</w:t>
            </w:r>
          </w:p>
        </w:tc>
        <w:tc>
          <w:tcPr>
            <w:tcW w:w="4037" w:type="dxa"/>
            <w:gridSpan w:val="3"/>
            <w:vAlign w:val="center"/>
          </w:tcPr>
          <w:p w14:paraId="3435FE0F" w14:textId="77777777" w:rsidR="005E31C0" w:rsidRDefault="00833769" w:rsidP="006D622C">
            <w:pPr>
              <w:spacing w:before="40" w:after="40"/>
              <w:ind w:left="4"/>
              <w:rPr>
                <w:sz w:val="22"/>
              </w:rPr>
            </w:pPr>
            <w:r>
              <w:rPr>
                <w:sz w:val="22"/>
              </w:rPr>
              <w:fldChar w:fldCharType="begin">
                <w:ffData>
                  <w:name w:val="ref"/>
                  <w:enabled/>
                  <w:calcOnExit w:val="0"/>
                  <w:textInput/>
                </w:ffData>
              </w:fldChar>
            </w:r>
            <w:bookmarkStart w:id="3" w:name="ref"/>
            <w:r>
              <w:rPr>
                <w:sz w:val="22"/>
              </w:rPr>
              <w:instrText xml:space="preserve"> FORMTEXT </w:instrText>
            </w:r>
            <w:r>
              <w:rPr>
                <w:sz w:val="22"/>
              </w:rPr>
            </w:r>
            <w:r>
              <w:rPr>
                <w:sz w:val="22"/>
              </w:rPr>
              <w:fldChar w:fldCharType="separate"/>
            </w:r>
            <w:r w:rsidR="006D622C">
              <w:rPr>
                <w:sz w:val="22"/>
              </w:rPr>
              <w:t> </w:t>
            </w:r>
            <w:r w:rsidR="006D622C">
              <w:rPr>
                <w:sz w:val="22"/>
              </w:rPr>
              <w:t> </w:t>
            </w:r>
            <w:r w:rsidR="006D622C">
              <w:rPr>
                <w:sz w:val="22"/>
              </w:rPr>
              <w:t> </w:t>
            </w:r>
            <w:r w:rsidR="006D622C">
              <w:rPr>
                <w:sz w:val="22"/>
              </w:rPr>
              <w:t> </w:t>
            </w:r>
            <w:r w:rsidR="006D622C">
              <w:rPr>
                <w:sz w:val="22"/>
              </w:rPr>
              <w:t> </w:t>
            </w:r>
            <w:r>
              <w:rPr>
                <w:sz w:val="22"/>
              </w:rPr>
              <w:fldChar w:fldCharType="end"/>
            </w:r>
            <w:bookmarkEnd w:id="3"/>
          </w:p>
        </w:tc>
      </w:tr>
      <w:tr w:rsidR="005E31C0" w14:paraId="574C7D0F" w14:textId="77777777" w:rsidTr="00F1682D">
        <w:tblPrEx>
          <w:tblCellMar>
            <w:top w:w="0" w:type="dxa"/>
            <w:bottom w:w="0" w:type="dxa"/>
          </w:tblCellMar>
        </w:tblPrEx>
        <w:trPr>
          <w:trHeight w:val="334"/>
        </w:trPr>
        <w:tc>
          <w:tcPr>
            <w:tcW w:w="1140" w:type="dxa"/>
            <w:vAlign w:val="center"/>
          </w:tcPr>
          <w:p w14:paraId="07D306FA" w14:textId="77777777" w:rsidR="005E31C0" w:rsidRDefault="005E31C0">
            <w:pPr>
              <w:spacing w:before="40" w:after="40"/>
              <w:ind w:left="142" w:right="-108"/>
              <w:rPr>
                <w:sz w:val="22"/>
              </w:rPr>
            </w:pPr>
            <w:r>
              <w:rPr>
                <w:sz w:val="22"/>
              </w:rPr>
              <w:t>To:</w:t>
            </w:r>
          </w:p>
        </w:tc>
        <w:tc>
          <w:tcPr>
            <w:tcW w:w="9696" w:type="dxa"/>
            <w:gridSpan w:val="5"/>
            <w:vAlign w:val="center"/>
          </w:tcPr>
          <w:p w14:paraId="45BF4F28" w14:textId="77777777" w:rsidR="005E31C0" w:rsidRDefault="00833769" w:rsidP="00E75538">
            <w:pPr>
              <w:spacing w:before="40" w:after="40"/>
              <w:ind w:left="36"/>
              <w:rPr>
                <w:b/>
                <w:i/>
                <w:sz w:val="22"/>
              </w:rPr>
            </w:pPr>
            <w:r>
              <w:rPr>
                <w:b/>
                <w:i/>
                <w:sz w:val="22"/>
              </w:rPr>
              <w:fldChar w:fldCharType="begin">
                <w:ffData>
                  <w:name w:val="to"/>
                  <w:enabled/>
                  <w:calcOnExit w:val="0"/>
                  <w:textInput/>
                </w:ffData>
              </w:fldChar>
            </w:r>
            <w:bookmarkStart w:id="4" w:name="to"/>
            <w:r>
              <w:rPr>
                <w:b/>
                <w:i/>
                <w:sz w:val="22"/>
              </w:rPr>
              <w:instrText xml:space="preserve"> FORMTEXT </w:instrText>
            </w:r>
            <w:r>
              <w:rPr>
                <w:b/>
                <w:i/>
                <w:sz w:val="22"/>
              </w:rPr>
            </w:r>
            <w:r>
              <w:rPr>
                <w:b/>
                <w:i/>
                <w:sz w:val="22"/>
              </w:rPr>
              <w:fldChar w:fldCharType="separate"/>
            </w:r>
            <w:r w:rsidR="00E75538">
              <w:rPr>
                <w:b/>
                <w:i/>
                <w:sz w:val="22"/>
              </w:rPr>
              <w:t>Barwick and Scholes</w:t>
            </w:r>
            <w:r>
              <w:rPr>
                <w:b/>
                <w:i/>
                <w:sz w:val="22"/>
              </w:rPr>
              <w:fldChar w:fldCharType="end"/>
            </w:r>
            <w:bookmarkEnd w:id="4"/>
          </w:p>
        </w:tc>
      </w:tr>
      <w:tr w:rsidR="005E31C0" w14:paraId="34EB55BA" w14:textId="77777777" w:rsidTr="00F1682D">
        <w:tblPrEx>
          <w:tblCellMar>
            <w:top w:w="0" w:type="dxa"/>
            <w:bottom w:w="0" w:type="dxa"/>
          </w:tblCellMar>
        </w:tblPrEx>
        <w:trPr>
          <w:trHeight w:val="334"/>
        </w:trPr>
        <w:tc>
          <w:tcPr>
            <w:tcW w:w="1140" w:type="dxa"/>
            <w:vAlign w:val="center"/>
          </w:tcPr>
          <w:p w14:paraId="2C6685E3" w14:textId="77777777" w:rsidR="005E31C0" w:rsidRDefault="005E31C0">
            <w:pPr>
              <w:spacing w:before="40" w:after="40"/>
              <w:ind w:left="142" w:right="-108"/>
              <w:rPr>
                <w:sz w:val="22"/>
              </w:rPr>
            </w:pPr>
            <w:r>
              <w:rPr>
                <w:sz w:val="22"/>
              </w:rPr>
              <w:t>CC:</w:t>
            </w:r>
          </w:p>
        </w:tc>
        <w:tc>
          <w:tcPr>
            <w:tcW w:w="9696" w:type="dxa"/>
            <w:gridSpan w:val="5"/>
            <w:vAlign w:val="center"/>
          </w:tcPr>
          <w:p w14:paraId="742B1C58" w14:textId="77777777" w:rsidR="005E31C0" w:rsidRDefault="00833769" w:rsidP="003F3426">
            <w:pPr>
              <w:spacing w:before="40" w:after="40"/>
              <w:ind w:left="36"/>
              <w:rPr>
                <w:sz w:val="22"/>
              </w:rPr>
            </w:pPr>
            <w:r>
              <w:rPr>
                <w:sz w:val="22"/>
              </w:rPr>
              <w:fldChar w:fldCharType="begin">
                <w:ffData>
                  <w:name w:val="cc"/>
                  <w:enabled/>
                  <w:calcOnExit w:val="0"/>
                  <w:textInput/>
                </w:ffData>
              </w:fldChar>
            </w:r>
            <w:bookmarkStart w:id="5" w:name="cc"/>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E31C0" w14:paraId="391EF728" w14:textId="77777777" w:rsidTr="003F3426">
        <w:tblPrEx>
          <w:tblCellMar>
            <w:top w:w="0" w:type="dxa"/>
            <w:bottom w:w="0" w:type="dxa"/>
          </w:tblCellMar>
        </w:tblPrEx>
        <w:trPr>
          <w:trHeight w:val="334"/>
        </w:trPr>
        <w:tc>
          <w:tcPr>
            <w:tcW w:w="1140" w:type="dxa"/>
            <w:vAlign w:val="center"/>
          </w:tcPr>
          <w:p w14:paraId="4344A0DA" w14:textId="77777777" w:rsidR="005E31C0" w:rsidRDefault="005E31C0">
            <w:pPr>
              <w:spacing w:before="40" w:after="40"/>
              <w:ind w:left="142" w:right="-108"/>
              <w:rPr>
                <w:sz w:val="22"/>
              </w:rPr>
            </w:pPr>
            <w:r>
              <w:rPr>
                <w:sz w:val="22"/>
              </w:rPr>
              <w:t>From:</w:t>
            </w:r>
          </w:p>
        </w:tc>
        <w:tc>
          <w:tcPr>
            <w:tcW w:w="6485" w:type="dxa"/>
            <w:gridSpan w:val="3"/>
            <w:vAlign w:val="center"/>
          </w:tcPr>
          <w:p w14:paraId="3ADBB4B2" w14:textId="77777777" w:rsidR="005E31C0" w:rsidRDefault="00833769" w:rsidP="00DC7C99">
            <w:pPr>
              <w:spacing w:before="40" w:after="40"/>
              <w:ind w:left="36"/>
              <w:rPr>
                <w:sz w:val="22"/>
              </w:rPr>
            </w:pPr>
            <w:r>
              <w:rPr>
                <w:sz w:val="22"/>
              </w:rPr>
              <w:fldChar w:fldCharType="begin">
                <w:ffData>
                  <w:name w:val="from"/>
                  <w:enabled/>
                  <w:calcOnExit w:val="0"/>
                  <w:textInput/>
                </w:ffData>
              </w:fldChar>
            </w:r>
            <w:bookmarkStart w:id="6" w:name="from"/>
            <w:r>
              <w:rPr>
                <w:sz w:val="22"/>
              </w:rPr>
              <w:instrText xml:space="preserve"> FORMTEXT </w:instrText>
            </w:r>
            <w:r w:rsidR="00C77497">
              <w:rPr>
                <w:sz w:val="22"/>
              </w:rPr>
            </w:r>
            <w:r>
              <w:rPr>
                <w:sz w:val="22"/>
              </w:rPr>
              <w:fldChar w:fldCharType="separate"/>
            </w:r>
            <w:r w:rsidR="00DC7C99">
              <w:rPr>
                <w:sz w:val="22"/>
              </w:rPr>
              <w:t xml:space="preserve">Adele Fox </w:t>
            </w:r>
            <w:r>
              <w:rPr>
                <w:sz w:val="22"/>
              </w:rPr>
              <w:fldChar w:fldCharType="end"/>
            </w:r>
            <w:bookmarkEnd w:id="6"/>
          </w:p>
        </w:tc>
        <w:tc>
          <w:tcPr>
            <w:tcW w:w="1240" w:type="dxa"/>
            <w:vAlign w:val="center"/>
          </w:tcPr>
          <w:p w14:paraId="19AFE0EA" w14:textId="77777777" w:rsidR="005E31C0" w:rsidRDefault="003F3426" w:rsidP="003F3426">
            <w:pPr>
              <w:spacing w:before="40" w:after="40"/>
              <w:ind w:left="-52" w:right="-108"/>
              <w:jc w:val="center"/>
              <w:rPr>
                <w:sz w:val="22"/>
              </w:rPr>
            </w:pPr>
            <w:r>
              <w:rPr>
                <w:sz w:val="22"/>
              </w:rPr>
              <w:t>Telephone:</w:t>
            </w:r>
          </w:p>
        </w:tc>
        <w:tc>
          <w:tcPr>
            <w:tcW w:w="1971" w:type="dxa"/>
            <w:vAlign w:val="center"/>
          </w:tcPr>
          <w:p w14:paraId="0B543918" w14:textId="77777777" w:rsidR="005E31C0" w:rsidRDefault="00833769" w:rsidP="00366D24">
            <w:pPr>
              <w:spacing w:before="40" w:after="40"/>
              <w:ind w:left="36"/>
              <w:rPr>
                <w:sz w:val="22"/>
              </w:rPr>
            </w:pPr>
            <w:r>
              <w:rPr>
                <w:sz w:val="22"/>
              </w:rPr>
              <w:fldChar w:fldCharType="begin">
                <w:ffData>
                  <w:name w:val="telNo"/>
                  <w:enabled/>
                  <w:calcOnExit w:val="0"/>
                  <w:textInput/>
                </w:ffData>
              </w:fldChar>
            </w:r>
            <w:bookmarkStart w:id="7" w:name="telNo"/>
            <w:r>
              <w:rPr>
                <w:sz w:val="22"/>
              </w:rPr>
              <w:instrText xml:space="preserve"> FORMTEXT </w:instrText>
            </w:r>
            <w:r w:rsidR="00C77497">
              <w:rPr>
                <w:sz w:val="22"/>
              </w:rPr>
            </w:r>
            <w:r>
              <w:rPr>
                <w:sz w:val="22"/>
              </w:rPr>
              <w:fldChar w:fldCharType="separate"/>
            </w:r>
            <w:r w:rsidR="00366D24">
              <w:rPr>
                <w:sz w:val="22"/>
              </w:rPr>
              <w:t>101</w:t>
            </w:r>
            <w:r w:rsidR="007C4EEA">
              <w:rPr>
                <w:sz w:val="22"/>
              </w:rPr>
              <w:t>/ 999</w:t>
            </w:r>
            <w:r>
              <w:rPr>
                <w:sz w:val="22"/>
              </w:rPr>
              <w:fldChar w:fldCharType="end"/>
            </w:r>
            <w:bookmarkEnd w:id="7"/>
          </w:p>
        </w:tc>
      </w:tr>
      <w:tr w:rsidR="005E31C0" w14:paraId="46FB567B" w14:textId="77777777" w:rsidTr="00F1682D">
        <w:tblPrEx>
          <w:tblCellMar>
            <w:top w:w="0" w:type="dxa"/>
            <w:bottom w:w="0" w:type="dxa"/>
          </w:tblCellMar>
        </w:tblPrEx>
        <w:trPr>
          <w:trHeight w:val="349"/>
        </w:trPr>
        <w:tc>
          <w:tcPr>
            <w:tcW w:w="1140" w:type="dxa"/>
            <w:tcBorders>
              <w:bottom w:val="nil"/>
            </w:tcBorders>
            <w:vAlign w:val="center"/>
          </w:tcPr>
          <w:p w14:paraId="73FC7E2A" w14:textId="77777777" w:rsidR="005E31C0" w:rsidRDefault="005E31C0">
            <w:pPr>
              <w:spacing w:before="40" w:after="40"/>
              <w:ind w:left="142" w:right="-108"/>
              <w:rPr>
                <w:sz w:val="22"/>
              </w:rPr>
            </w:pPr>
            <w:r>
              <w:rPr>
                <w:sz w:val="22"/>
              </w:rPr>
              <w:t>Subject:</w:t>
            </w:r>
          </w:p>
        </w:tc>
        <w:tc>
          <w:tcPr>
            <w:tcW w:w="9696" w:type="dxa"/>
            <w:gridSpan w:val="5"/>
            <w:vAlign w:val="center"/>
          </w:tcPr>
          <w:p w14:paraId="3880F9C9" w14:textId="77777777" w:rsidR="005E31C0" w:rsidRDefault="00833769" w:rsidP="00F50A73">
            <w:pPr>
              <w:spacing w:before="40" w:after="40"/>
              <w:ind w:left="36"/>
              <w:rPr>
                <w:b/>
                <w:i/>
                <w:sz w:val="22"/>
              </w:rPr>
            </w:pPr>
            <w:r>
              <w:rPr>
                <w:b/>
                <w:i/>
                <w:sz w:val="22"/>
              </w:rPr>
              <w:fldChar w:fldCharType="begin">
                <w:ffData>
                  <w:name w:val="subject"/>
                  <w:enabled/>
                  <w:calcOnExit w:val="0"/>
                  <w:textInput/>
                </w:ffData>
              </w:fldChar>
            </w:r>
            <w:bookmarkStart w:id="8" w:name="subject"/>
            <w:r>
              <w:rPr>
                <w:b/>
                <w:i/>
                <w:sz w:val="22"/>
              </w:rPr>
              <w:instrText xml:space="preserve"> FORMTEXT </w:instrText>
            </w:r>
            <w:r>
              <w:rPr>
                <w:b/>
                <w:i/>
                <w:sz w:val="22"/>
              </w:rPr>
            </w:r>
            <w:r>
              <w:rPr>
                <w:b/>
                <w:i/>
                <w:sz w:val="22"/>
              </w:rPr>
              <w:fldChar w:fldCharType="separate"/>
            </w:r>
            <w:r w:rsidR="007C4EEA">
              <w:rPr>
                <w:b/>
                <w:i/>
                <w:sz w:val="22"/>
              </w:rPr>
              <w:t xml:space="preserve"> </w:t>
            </w:r>
            <w:r w:rsidR="00C77497">
              <w:rPr>
                <w:b/>
                <w:i/>
                <w:noProof/>
                <w:sz w:val="22"/>
              </w:rPr>
              <w:t xml:space="preserve">Crime Report </w:t>
            </w:r>
            <w:r w:rsidR="00946C5D">
              <w:rPr>
                <w:b/>
                <w:i/>
                <w:noProof/>
                <w:sz w:val="22"/>
              </w:rPr>
              <w:t xml:space="preserve">for </w:t>
            </w:r>
            <w:r w:rsidR="00F50A73">
              <w:rPr>
                <w:b/>
                <w:i/>
                <w:noProof/>
                <w:sz w:val="22"/>
              </w:rPr>
              <w:t xml:space="preserve">October </w:t>
            </w:r>
            <w:r w:rsidR="000F6E58">
              <w:rPr>
                <w:b/>
                <w:i/>
                <w:noProof/>
                <w:sz w:val="22"/>
              </w:rPr>
              <w:t xml:space="preserve"> </w:t>
            </w:r>
            <w:r w:rsidR="00C77497">
              <w:rPr>
                <w:b/>
                <w:i/>
                <w:noProof/>
                <w:sz w:val="22"/>
              </w:rPr>
              <w:t>201</w:t>
            </w:r>
            <w:r w:rsidR="00E50C67">
              <w:rPr>
                <w:b/>
                <w:i/>
                <w:noProof/>
                <w:sz w:val="22"/>
              </w:rPr>
              <w:t>9</w:t>
            </w:r>
            <w:r>
              <w:rPr>
                <w:b/>
                <w:i/>
                <w:sz w:val="22"/>
              </w:rPr>
              <w:fldChar w:fldCharType="end"/>
            </w:r>
            <w:bookmarkEnd w:id="8"/>
          </w:p>
        </w:tc>
      </w:tr>
    </w:tbl>
    <w:p w14:paraId="33318AF2" w14:textId="77777777" w:rsidR="005E31C0" w:rsidRDefault="005E31C0" w:rsidP="00F1682D">
      <w:pPr>
        <w:pBdr>
          <w:bottom w:val="single" w:sz="18" w:space="3" w:color="auto"/>
        </w:pBdr>
        <w:ind w:left="-142" w:right="142"/>
        <w:rPr>
          <w:sz w:val="8"/>
        </w:rPr>
      </w:pPr>
    </w:p>
    <w:p w14:paraId="0EAC2CBA" w14:textId="77777777" w:rsidR="00A30C13" w:rsidRDefault="00A30C13" w:rsidP="00F1682D">
      <w:pPr>
        <w:pStyle w:val="Header"/>
        <w:tabs>
          <w:tab w:val="clear" w:pos="4153"/>
          <w:tab w:val="clear" w:pos="8306"/>
        </w:tabs>
        <w:spacing w:line="360" w:lineRule="auto"/>
        <w:jc w:val="both"/>
        <w:rPr>
          <w:sz w:val="22"/>
        </w:rPr>
        <w:sectPr w:rsidR="00A30C13">
          <w:headerReference w:type="default" r:id="rId12"/>
          <w:footerReference w:type="default" r:id="rId13"/>
          <w:footerReference w:type="first" r:id="rId14"/>
          <w:type w:val="continuous"/>
          <w:pgSz w:w="11906" w:h="16838"/>
          <w:pgMar w:top="680" w:right="425" w:bottom="1440" w:left="709" w:header="720" w:footer="489" w:gutter="0"/>
          <w:cols w:space="720"/>
          <w:titlePg/>
        </w:sectPr>
      </w:pPr>
    </w:p>
    <w:p w14:paraId="7E3C81A1" w14:textId="77777777" w:rsidR="00C77497" w:rsidRDefault="00C77497" w:rsidP="00F1682D">
      <w:pPr>
        <w:pStyle w:val="Header"/>
        <w:tabs>
          <w:tab w:val="clear" w:pos="4153"/>
          <w:tab w:val="clear" w:pos="8306"/>
        </w:tabs>
        <w:spacing w:line="360" w:lineRule="auto"/>
        <w:jc w:val="both"/>
        <w:rPr>
          <w:color w:val="FF0000"/>
          <w:sz w:val="36"/>
          <w:szCs w:val="36"/>
        </w:rPr>
      </w:pPr>
    </w:p>
    <w:p w14:paraId="2A1DCE6F" w14:textId="77777777" w:rsidR="003105D6" w:rsidRDefault="003105D6" w:rsidP="007C4EEA">
      <w:pPr>
        <w:spacing w:line="360" w:lineRule="auto"/>
        <w:jc w:val="both"/>
        <w:rPr>
          <w:b/>
          <w:color w:val="FF0000"/>
          <w:sz w:val="24"/>
          <w:szCs w:val="24"/>
        </w:rPr>
      </w:pPr>
    </w:p>
    <w:p w14:paraId="54853038" w14:textId="77777777" w:rsidR="007B4C56" w:rsidRDefault="00F50A73" w:rsidP="004C6D16">
      <w:pPr>
        <w:spacing w:line="360" w:lineRule="auto"/>
        <w:jc w:val="both"/>
        <w:rPr>
          <w:b/>
          <w:color w:val="FF0000"/>
          <w:sz w:val="24"/>
          <w:szCs w:val="24"/>
          <w:u w:val="single"/>
        </w:rPr>
      </w:pPr>
      <w:r>
        <w:rPr>
          <w:b/>
          <w:color w:val="FF0000"/>
          <w:sz w:val="24"/>
          <w:szCs w:val="24"/>
          <w:u w:val="single"/>
        </w:rPr>
        <w:t xml:space="preserve">THEFT FROM VEHICLE </w:t>
      </w:r>
    </w:p>
    <w:p w14:paraId="1497C184" w14:textId="77777777" w:rsidR="00F50A73" w:rsidRDefault="00F50A73" w:rsidP="004C6D16">
      <w:pPr>
        <w:spacing w:line="360" w:lineRule="auto"/>
        <w:jc w:val="both"/>
        <w:rPr>
          <w:b/>
          <w:color w:val="FF0000"/>
          <w:sz w:val="24"/>
          <w:szCs w:val="24"/>
          <w:u w:val="single"/>
        </w:rPr>
      </w:pPr>
      <w:r>
        <w:rPr>
          <w:b/>
          <w:color w:val="FF0000"/>
          <w:sz w:val="24"/>
          <w:szCs w:val="24"/>
          <w:u w:val="single"/>
        </w:rPr>
        <w:t xml:space="preserve">Leeds Road, Scholes </w:t>
      </w:r>
    </w:p>
    <w:p w14:paraId="1CE7B162" w14:textId="77777777" w:rsidR="00F50A73" w:rsidRDefault="00F50A73" w:rsidP="004C6D16">
      <w:pPr>
        <w:spacing w:line="360" w:lineRule="auto"/>
        <w:jc w:val="both"/>
        <w:rPr>
          <w:b/>
          <w:color w:val="FF0000"/>
          <w:sz w:val="24"/>
          <w:szCs w:val="24"/>
        </w:rPr>
      </w:pPr>
      <w:r>
        <w:rPr>
          <w:b/>
          <w:color w:val="FF0000"/>
          <w:sz w:val="24"/>
          <w:szCs w:val="24"/>
        </w:rPr>
        <w:t>Occurred between 18.45 on 09/10/2019 and 02.00 on 10/10/2019</w:t>
      </w:r>
    </w:p>
    <w:p w14:paraId="7F8CBA90" w14:textId="77777777" w:rsidR="00F50A73" w:rsidRDefault="00F50A73" w:rsidP="004C6D16">
      <w:pPr>
        <w:spacing w:line="360" w:lineRule="auto"/>
        <w:jc w:val="both"/>
        <w:rPr>
          <w:color w:val="000000"/>
          <w:sz w:val="24"/>
          <w:szCs w:val="24"/>
        </w:rPr>
      </w:pPr>
      <w:r w:rsidRPr="003816EC">
        <w:rPr>
          <w:color w:val="000000"/>
          <w:sz w:val="24"/>
          <w:szCs w:val="24"/>
        </w:rPr>
        <w:t xml:space="preserve">Between times stated the vehicle was parked locked and secure at the victims address when suspect has gained access to the vehicle and taken the victim’s wallet leaving unseen. </w:t>
      </w:r>
    </w:p>
    <w:p w14:paraId="54DE2ED5" w14:textId="77777777" w:rsidR="001867AA" w:rsidRDefault="001867AA" w:rsidP="004C6D16">
      <w:pPr>
        <w:spacing w:line="360" w:lineRule="auto"/>
        <w:jc w:val="both"/>
        <w:rPr>
          <w:color w:val="000000"/>
          <w:sz w:val="24"/>
          <w:szCs w:val="24"/>
        </w:rPr>
      </w:pPr>
    </w:p>
    <w:p w14:paraId="6AB7796B" w14:textId="77777777" w:rsidR="001867AA" w:rsidRDefault="001867AA" w:rsidP="004C6D16">
      <w:pPr>
        <w:spacing w:line="360" w:lineRule="auto"/>
        <w:jc w:val="both"/>
        <w:rPr>
          <w:b/>
          <w:color w:val="FF0000"/>
          <w:sz w:val="24"/>
          <w:szCs w:val="24"/>
          <w:u w:val="single"/>
        </w:rPr>
      </w:pPr>
      <w:r>
        <w:rPr>
          <w:b/>
          <w:color w:val="FF0000"/>
          <w:sz w:val="24"/>
          <w:szCs w:val="24"/>
          <w:u w:val="single"/>
        </w:rPr>
        <w:t xml:space="preserve">CRIMINAL DAMAGE </w:t>
      </w:r>
      <w:bookmarkStart w:id="9" w:name="_GoBack"/>
      <w:bookmarkEnd w:id="9"/>
    </w:p>
    <w:p w14:paraId="1BB9E81F" w14:textId="77777777" w:rsidR="001867AA" w:rsidRDefault="00216BC5" w:rsidP="004C6D16">
      <w:pPr>
        <w:spacing w:line="360" w:lineRule="auto"/>
        <w:jc w:val="both"/>
        <w:rPr>
          <w:b/>
          <w:color w:val="FF0000"/>
          <w:sz w:val="24"/>
          <w:szCs w:val="24"/>
          <w:u w:val="single"/>
        </w:rPr>
      </w:pPr>
      <w:r>
        <w:rPr>
          <w:b/>
          <w:color w:val="FF0000"/>
          <w:sz w:val="24"/>
          <w:szCs w:val="24"/>
          <w:u w:val="single"/>
        </w:rPr>
        <w:t xml:space="preserve">The Cross, Barwick </w:t>
      </w:r>
    </w:p>
    <w:p w14:paraId="460AB677" w14:textId="77777777" w:rsidR="001867AA" w:rsidRDefault="001867AA" w:rsidP="004C6D16">
      <w:pPr>
        <w:spacing w:line="360" w:lineRule="auto"/>
        <w:jc w:val="both"/>
        <w:rPr>
          <w:b/>
          <w:color w:val="FF0000"/>
          <w:sz w:val="24"/>
          <w:szCs w:val="24"/>
        </w:rPr>
      </w:pPr>
      <w:r>
        <w:rPr>
          <w:b/>
          <w:color w:val="FF0000"/>
          <w:sz w:val="24"/>
          <w:szCs w:val="24"/>
        </w:rPr>
        <w:t xml:space="preserve">Occurred between 14.30 and 17.00 on 14/10/2019 </w:t>
      </w:r>
    </w:p>
    <w:p w14:paraId="2406DED4" w14:textId="77777777" w:rsidR="001867AA" w:rsidRDefault="001867AA" w:rsidP="004C6D16">
      <w:pPr>
        <w:spacing w:line="360" w:lineRule="auto"/>
        <w:jc w:val="both"/>
        <w:rPr>
          <w:color w:val="000000"/>
          <w:sz w:val="24"/>
          <w:szCs w:val="24"/>
        </w:rPr>
      </w:pPr>
      <w:r>
        <w:rPr>
          <w:color w:val="000000"/>
          <w:sz w:val="24"/>
          <w:szCs w:val="24"/>
        </w:rPr>
        <w:t xml:space="preserve">Every weekday between 3pm and 5pm, various youths attend the beer garden area, they have carved writing into the tables and put burn marks on the furniture. </w:t>
      </w:r>
    </w:p>
    <w:p w14:paraId="369F3E90" w14:textId="77777777" w:rsidR="00216BC5" w:rsidRDefault="00216BC5" w:rsidP="004C6D16">
      <w:pPr>
        <w:spacing w:line="360" w:lineRule="auto"/>
        <w:jc w:val="both"/>
        <w:rPr>
          <w:color w:val="000000"/>
          <w:sz w:val="24"/>
          <w:szCs w:val="24"/>
        </w:rPr>
      </w:pPr>
    </w:p>
    <w:p w14:paraId="162FE219" w14:textId="77777777" w:rsidR="00216BC5" w:rsidRDefault="00216BC5" w:rsidP="004C6D16">
      <w:pPr>
        <w:spacing w:line="360" w:lineRule="auto"/>
        <w:jc w:val="both"/>
        <w:rPr>
          <w:b/>
          <w:color w:val="FF0000"/>
          <w:sz w:val="24"/>
          <w:szCs w:val="24"/>
          <w:u w:val="single"/>
        </w:rPr>
      </w:pPr>
      <w:r>
        <w:rPr>
          <w:b/>
          <w:color w:val="FF0000"/>
          <w:sz w:val="24"/>
          <w:szCs w:val="24"/>
          <w:u w:val="single"/>
        </w:rPr>
        <w:t xml:space="preserve">BURGLARY RESIDENTIAL </w:t>
      </w:r>
    </w:p>
    <w:p w14:paraId="46018D02" w14:textId="77777777" w:rsidR="00216BC5" w:rsidRDefault="00216BC5" w:rsidP="004C6D16">
      <w:pPr>
        <w:spacing w:line="360" w:lineRule="auto"/>
        <w:jc w:val="both"/>
        <w:rPr>
          <w:b/>
          <w:color w:val="FF0000"/>
          <w:sz w:val="24"/>
          <w:szCs w:val="24"/>
          <w:u w:val="single"/>
        </w:rPr>
      </w:pPr>
      <w:r>
        <w:rPr>
          <w:b/>
          <w:color w:val="FF0000"/>
          <w:sz w:val="24"/>
          <w:szCs w:val="24"/>
          <w:u w:val="single"/>
        </w:rPr>
        <w:t xml:space="preserve">Main Street, Barwick </w:t>
      </w:r>
    </w:p>
    <w:p w14:paraId="448B5AD8" w14:textId="77777777" w:rsidR="00216BC5" w:rsidRDefault="00216BC5" w:rsidP="004C6D16">
      <w:pPr>
        <w:spacing w:line="360" w:lineRule="auto"/>
        <w:jc w:val="both"/>
        <w:rPr>
          <w:b/>
          <w:color w:val="FF0000"/>
          <w:sz w:val="24"/>
          <w:szCs w:val="24"/>
        </w:rPr>
      </w:pPr>
      <w:r>
        <w:rPr>
          <w:b/>
          <w:color w:val="FF0000"/>
          <w:sz w:val="24"/>
          <w:szCs w:val="24"/>
        </w:rPr>
        <w:t>Occurred at 02.47 on 29/10/2019</w:t>
      </w:r>
    </w:p>
    <w:p w14:paraId="3128F77F" w14:textId="77777777" w:rsidR="00216BC5" w:rsidRPr="00F93F1C" w:rsidRDefault="00216BC5" w:rsidP="004C6D16">
      <w:pPr>
        <w:spacing w:line="360" w:lineRule="auto"/>
        <w:jc w:val="both"/>
        <w:rPr>
          <w:color w:val="000000"/>
          <w:sz w:val="24"/>
          <w:szCs w:val="24"/>
        </w:rPr>
      </w:pPr>
      <w:r w:rsidRPr="00F93F1C">
        <w:rPr>
          <w:color w:val="000000"/>
          <w:sz w:val="24"/>
          <w:szCs w:val="24"/>
        </w:rPr>
        <w:t xml:space="preserve">No exact details on our systems as to what has happened and what has been taken. Posted on community Facebook page by local resident asking for anyone to come forward who may have seen anything at the time. </w:t>
      </w:r>
    </w:p>
    <w:p w14:paraId="0BAB939D" w14:textId="77777777" w:rsidR="00216BC5" w:rsidRPr="00F93F1C" w:rsidRDefault="00216BC5" w:rsidP="004C6D16">
      <w:pPr>
        <w:spacing w:line="360" w:lineRule="auto"/>
        <w:jc w:val="both"/>
        <w:rPr>
          <w:color w:val="000000"/>
          <w:sz w:val="24"/>
          <w:szCs w:val="24"/>
        </w:rPr>
      </w:pPr>
    </w:p>
    <w:p w14:paraId="504AA4A8" w14:textId="77777777" w:rsidR="00216BC5" w:rsidRPr="00F93F1C" w:rsidRDefault="00BF56C1" w:rsidP="004C6D16">
      <w:pPr>
        <w:spacing w:line="360" w:lineRule="auto"/>
        <w:jc w:val="both"/>
        <w:rPr>
          <w:color w:val="000000"/>
          <w:sz w:val="24"/>
          <w:szCs w:val="24"/>
        </w:rPr>
      </w:pPr>
      <w:r>
        <w:rPr>
          <w:color w:val="000000"/>
          <w:sz w:val="24"/>
          <w:szCs w:val="24"/>
        </w:rPr>
        <w:t xml:space="preserve">Due to the winter months now been upon us please see the following crime prevention advice with regards to protecting your property. Thank you. </w:t>
      </w:r>
      <w:r>
        <w:rPr>
          <w:color w:val="000000"/>
          <w:sz w:val="24"/>
          <w:szCs w:val="24"/>
        </w:rPr>
        <w:tab/>
      </w:r>
      <w:r>
        <w:rPr>
          <w:color w:val="000000"/>
          <w:sz w:val="24"/>
          <w:szCs w:val="24"/>
        </w:rPr>
        <w:tab/>
      </w:r>
    </w:p>
    <w:p w14:paraId="5A9BAAD4" w14:textId="77777777" w:rsidR="00216BC5" w:rsidRDefault="00216BC5" w:rsidP="004C6D16">
      <w:pPr>
        <w:spacing w:line="360" w:lineRule="auto"/>
        <w:jc w:val="both"/>
        <w:rPr>
          <w:b/>
          <w:color w:val="FF0000"/>
          <w:sz w:val="24"/>
          <w:szCs w:val="24"/>
          <w:u w:val="single"/>
        </w:rPr>
      </w:pPr>
    </w:p>
    <w:p w14:paraId="20F57324" w14:textId="3493D72A" w:rsidR="00BF56C1" w:rsidRPr="00216BC5" w:rsidRDefault="0047358E" w:rsidP="004C6D16">
      <w:pPr>
        <w:spacing w:line="360" w:lineRule="auto"/>
        <w:jc w:val="both"/>
        <w:rPr>
          <w:b/>
          <w:color w:val="FF0000"/>
          <w:sz w:val="24"/>
          <w:szCs w:val="24"/>
          <w:u w:val="single"/>
        </w:rPr>
      </w:pPr>
      <w:r>
        <w:rPr>
          <w:noProof/>
        </w:rPr>
        <w:lastRenderedPageBreak/>
        <w:drawing>
          <wp:inline distT="0" distB="0" distL="0" distR="0" wp14:anchorId="5645F20A" wp14:editId="049072E1">
            <wp:extent cx="6305550" cy="4419600"/>
            <wp:effectExtent l="0" t="0" r="0" b="0"/>
            <wp:docPr id="3" name="Picture 3" descr="darker%20nights%20crime%20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ker%20nights%20crime%20preven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5550" cy="4419600"/>
                    </a:xfrm>
                    <a:prstGeom prst="rect">
                      <a:avLst/>
                    </a:prstGeom>
                    <a:noFill/>
                    <a:ln>
                      <a:noFill/>
                    </a:ln>
                  </pic:spPr>
                </pic:pic>
              </a:graphicData>
            </a:graphic>
          </wp:inline>
        </w:drawing>
      </w:r>
    </w:p>
    <w:p w14:paraId="034EE3AE" w14:textId="77777777" w:rsidR="00F50A73" w:rsidRPr="003816EC" w:rsidRDefault="00F50A73" w:rsidP="004C6D16">
      <w:pPr>
        <w:spacing w:line="360" w:lineRule="auto"/>
        <w:jc w:val="both"/>
        <w:rPr>
          <w:color w:val="000000"/>
          <w:sz w:val="24"/>
          <w:szCs w:val="24"/>
        </w:rPr>
      </w:pPr>
    </w:p>
    <w:p w14:paraId="04813526" w14:textId="77777777" w:rsidR="00F50A73" w:rsidRPr="003816EC" w:rsidRDefault="00F50A73" w:rsidP="004C6D16">
      <w:pPr>
        <w:spacing w:line="360" w:lineRule="auto"/>
        <w:jc w:val="both"/>
        <w:rPr>
          <w:color w:val="000000"/>
          <w:sz w:val="24"/>
          <w:szCs w:val="24"/>
        </w:rPr>
      </w:pPr>
    </w:p>
    <w:p w14:paraId="6BE0A95A" w14:textId="77777777" w:rsidR="007B4C56" w:rsidRDefault="007B4C56" w:rsidP="004C6D16">
      <w:pPr>
        <w:spacing w:line="360" w:lineRule="auto"/>
        <w:jc w:val="both"/>
        <w:rPr>
          <w:color w:val="000000"/>
          <w:sz w:val="24"/>
          <w:szCs w:val="24"/>
        </w:rPr>
      </w:pPr>
    </w:p>
    <w:p w14:paraId="24CDDB85" w14:textId="77777777" w:rsidR="007B4C56" w:rsidRDefault="007B4C56" w:rsidP="004C6D16">
      <w:pPr>
        <w:spacing w:line="360" w:lineRule="auto"/>
        <w:jc w:val="both"/>
        <w:rPr>
          <w:color w:val="000000"/>
          <w:sz w:val="24"/>
          <w:szCs w:val="24"/>
        </w:rPr>
      </w:pPr>
    </w:p>
    <w:p w14:paraId="086B555C" w14:textId="77777777" w:rsidR="007B4C56" w:rsidRDefault="007B4C56" w:rsidP="004C6D16">
      <w:pPr>
        <w:spacing w:line="360" w:lineRule="auto"/>
        <w:jc w:val="both"/>
        <w:rPr>
          <w:color w:val="000000"/>
          <w:sz w:val="24"/>
          <w:szCs w:val="24"/>
        </w:rPr>
      </w:pPr>
    </w:p>
    <w:p w14:paraId="18B66E4F" w14:textId="77777777" w:rsidR="007B4C56" w:rsidRDefault="007B4C56" w:rsidP="004C6D16">
      <w:pPr>
        <w:spacing w:line="360" w:lineRule="auto"/>
        <w:jc w:val="both"/>
        <w:rPr>
          <w:color w:val="000000"/>
          <w:sz w:val="24"/>
          <w:szCs w:val="24"/>
        </w:rPr>
      </w:pPr>
    </w:p>
    <w:p w14:paraId="29B295E8" w14:textId="77777777" w:rsidR="007B4C56" w:rsidRPr="00FA0D1D" w:rsidRDefault="007B4C56" w:rsidP="004C6D16">
      <w:pPr>
        <w:spacing w:line="360" w:lineRule="auto"/>
        <w:jc w:val="both"/>
        <w:rPr>
          <w:color w:val="000000"/>
          <w:sz w:val="24"/>
          <w:szCs w:val="24"/>
        </w:rPr>
      </w:pPr>
    </w:p>
    <w:p w14:paraId="432DAA84" w14:textId="77777777" w:rsidR="00691553" w:rsidRPr="00E75538" w:rsidRDefault="00691553" w:rsidP="00691553">
      <w:pPr>
        <w:rPr>
          <w:rFonts w:ascii="Calibri" w:eastAsia="Calibri" w:hAnsi="Calibri" w:cs="Calibri"/>
          <w:b/>
          <w:bCs/>
          <w:color w:val="FF0000"/>
          <w:sz w:val="36"/>
          <w:szCs w:val="36"/>
        </w:rPr>
      </w:pPr>
      <w:r w:rsidRPr="00E75538">
        <w:rPr>
          <w:rFonts w:ascii="Calibri" w:eastAsia="Calibri" w:hAnsi="Calibri" w:cs="Calibri"/>
          <w:b/>
          <w:bCs/>
          <w:color w:val="FF0000"/>
          <w:sz w:val="36"/>
          <w:szCs w:val="36"/>
        </w:rPr>
        <w:t>To report a crime, please ring 101</w:t>
      </w:r>
      <w:r w:rsidR="00401A60">
        <w:rPr>
          <w:rFonts w:ascii="Calibri" w:eastAsia="Calibri" w:hAnsi="Calibri" w:cs="Calibri"/>
          <w:b/>
          <w:bCs/>
          <w:color w:val="FF0000"/>
          <w:sz w:val="36"/>
          <w:szCs w:val="36"/>
        </w:rPr>
        <w:t xml:space="preserve"> or report via our webchat service on the West Yorkshire Police website</w:t>
      </w:r>
      <w:r w:rsidRPr="00E75538">
        <w:rPr>
          <w:rFonts w:ascii="Calibri" w:eastAsia="Calibri" w:hAnsi="Calibri" w:cs="Calibri"/>
          <w:b/>
          <w:bCs/>
          <w:color w:val="FF0000"/>
          <w:sz w:val="36"/>
          <w:szCs w:val="36"/>
        </w:rPr>
        <w:t>. Always dial 999 in an emergency.</w:t>
      </w:r>
    </w:p>
    <w:p w14:paraId="49F35D7F" w14:textId="77777777" w:rsidR="00691553" w:rsidRPr="00E75538" w:rsidRDefault="00691553" w:rsidP="00691553">
      <w:pPr>
        <w:rPr>
          <w:rFonts w:ascii="Calibri" w:eastAsia="Calibri" w:hAnsi="Calibri" w:cs="Calibri"/>
          <w:b/>
          <w:bCs/>
          <w:color w:val="FF0000"/>
          <w:sz w:val="36"/>
          <w:szCs w:val="36"/>
        </w:rPr>
      </w:pPr>
    </w:p>
    <w:p w14:paraId="1856BF49" w14:textId="77777777" w:rsidR="00691553" w:rsidRDefault="00691553" w:rsidP="00691553">
      <w:pPr>
        <w:rPr>
          <w:rFonts w:ascii="Calibri" w:eastAsia="Calibri" w:hAnsi="Calibri" w:cs="Calibri"/>
          <w:color w:val="0070C0"/>
          <w:lang w:val="en-US"/>
        </w:rPr>
      </w:pPr>
      <w:r>
        <w:rPr>
          <w:rFonts w:ascii="Calibri" w:eastAsia="Calibri" w:hAnsi="Calibri" w:cs="Calibri"/>
          <w:color w:val="0070C0"/>
          <w:lang w:val="en-US"/>
        </w:rPr>
        <w:t>For the latest news and updates:</w:t>
      </w:r>
    </w:p>
    <w:p w14:paraId="52F50772" w14:textId="77777777" w:rsidR="00691553" w:rsidRPr="006846B1" w:rsidRDefault="00691553" w:rsidP="006846B1">
      <w:pPr>
        <w:rPr>
          <w:rFonts w:ascii="Calibri" w:eastAsia="Calibri" w:hAnsi="Calibri" w:cs="Calibri"/>
          <w:color w:val="0070C0"/>
        </w:rPr>
      </w:pPr>
      <w:r>
        <w:rPr>
          <w:rFonts w:ascii="Calibri" w:eastAsia="Calibri" w:hAnsi="Calibri" w:cs="Calibri"/>
          <w:b/>
          <w:bCs/>
          <w:color w:val="0070C0"/>
          <w:lang w:val="en-US"/>
        </w:rPr>
        <w:t xml:space="preserve">Visit our website - </w:t>
      </w:r>
      <w:hyperlink r:id="rId16" w:history="1">
        <w:r>
          <w:rPr>
            <w:rStyle w:val="Hyperlink"/>
            <w:rFonts w:ascii="Calibri" w:eastAsia="Calibri" w:hAnsi="Calibri" w:cs="Calibri"/>
            <w:b/>
            <w:bCs/>
            <w:color w:val="0070C0"/>
            <w:lang w:val="en-US"/>
          </w:rPr>
          <w:t>www.westyorkshire.police.uk</w:t>
        </w:r>
      </w:hyperlink>
      <w:r>
        <w:rPr>
          <w:rFonts w:ascii="Calibri" w:eastAsia="Calibri" w:hAnsi="Calibri" w:cs="Calibri"/>
          <w:b/>
          <w:bCs/>
          <w:color w:val="0070C0"/>
          <w:lang w:val="en-US"/>
        </w:rPr>
        <w:t xml:space="preserve"> </w:t>
      </w:r>
      <w:r>
        <w:rPr>
          <w:rFonts w:ascii="Calibri" w:eastAsia="Calibri" w:hAnsi="Calibri" w:cs="Calibri"/>
          <w:b/>
          <w:bCs/>
          <w:color w:val="0070C0"/>
          <w:lang w:val="en-US"/>
        </w:rPr>
        <w:br/>
        <w:t xml:space="preserve">'Like' us on Facebook - </w:t>
      </w:r>
      <w:hyperlink r:id="rId17" w:history="1">
        <w:r>
          <w:rPr>
            <w:rStyle w:val="Hyperlink"/>
            <w:rFonts w:ascii="Calibri" w:eastAsia="Calibri" w:hAnsi="Calibri" w:cs="Calibri"/>
            <w:b/>
            <w:bCs/>
            <w:color w:val="0070C0"/>
            <w:lang w:val="en-US"/>
          </w:rPr>
          <w:t>westyorkshirepolice</w:t>
        </w:r>
      </w:hyperlink>
      <w:r>
        <w:rPr>
          <w:rFonts w:ascii="Calibri" w:eastAsia="Calibri" w:hAnsi="Calibri" w:cs="Calibri"/>
          <w:b/>
          <w:bCs/>
          <w:color w:val="0070C0"/>
          <w:lang w:val="en-US"/>
        </w:rPr>
        <w:t xml:space="preserve">  |  'Follow' us on Twitter - </w:t>
      </w:r>
      <w:hyperlink r:id="rId18" w:anchor="!/westyorkspolice" w:history="1">
        <w:r>
          <w:rPr>
            <w:rStyle w:val="Hyperlink"/>
            <w:rFonts w:ascii="Calibri" w:eastAsia="Calibri" w:hAnsi="Calibri" w:cs="Calibri"/>
            <w:b/>
            <w:bCs/>
            <w:color w:val="0070C0"/>
            <w:lang w:val="en-US"/>
          </w:rPr>
          <w:t>@WestYorksPolice</w:t>
        </w:r>
      </w:hyperlink>
      <w:r>
        <w:rPr>
          <w:rFonts w:ascii="Calibri" w:eastAsia="Calibri" w:hAnsi="Calibri" w:cs="Calibri"/>
          <w:b/>
          <w:bCs/>
          <w:color w:val="0070C0"/>
          <w:lang w:val="en-US"/>
        </w:rPr>
        <w:t xml:space="preserve">  | 'Watch' us on YouTube </w:t>
      </w:r>
      <w:r w:rsidR="006846B1">
        <w:rPr>
          <w:rFonts w:ascii="Calibri" w:eastAsia="Calibri" w:hAnsi="Calibri" w:cs="Calibri"/>
          <w:b/>
          <w:bCs/>
          <w:color w:val="0070C0"/>
          <w:lang w:val="en-US"/>
        </w:rPr>
        <w:t>www.youtube.com/999</w:t>
      </w:r>
    </w:p>
    <w:p w14:paraId="1D2B7589" w14:textId="77777777" w:rsidR="00691553" w:rsidRDefault="00691553" w:rsidP="00691553">
      <w:pPr>
        <w:rPr>
          <w:rFonts w:ascii="Calibri" w:eastAsia="Calibri" w:hAnsi="Calibri" w:cs="Calibri"/>
          <w:color w:val="1F497D"/>
        </w:rPr>
      </w:pPr>
    </w:p>
    <w:p w14:paraId="2748C96F" w14:textId="77777777" w:rsidR="00C77497" w:rsidRDefault="00C77497" w:rsidP="00F1682D">
      <w:pPr>
        <w:pStyle w:val="Header"/>
        <w:tabs>
          <w:tab w:val="clear" w:pos="4153"/>
          <w:tab w:val="clear" w:pos="8306"/>
        </w:tabs>
        <w:spacing w:line="360" w:lineRule="auto"/>
        <w:jc w:val="both"/>
        <w:rPr>
          <w:sz w:val="22"/>
        </w:rPr>
      </w:pPr>
    </w:p>
    <w:p w14:paraId="2E6477CC" w14:textId="77777777" w:rsidR="00C77497" w:rsidRDefault="00C77497" w:rsidP="00F1682D">
      <w:pPr>
        <w:pStyle w:val="Header"/>
        <w:tabs>
          <w:tab w:val="clear" w:pos="4153"/>
          <w:tab w:val="clear" w:pos="8306"/>
        </w:tabs>
        <w:spacing w:line="360" w:lineRule="auto"/>
        <w:jc w:val="both"/>
        <w:rPr>
          <w:sz w:val="22"/>
        </w:rPr>
      </w:pPr>
    </w:p>
    <w:p w14:paraId="5F54AA18" w14:textId="77777777" w:rsidR="00C77497" w:rsidRDefault="00C77497" w:rsidP="00F1682D">
      <w:pPr>
        <w:pStyle w:val="Header"/>
        <w:tabs>
          <w:tab w:val="clear" w:pos="4153"/>
          <w:tab w:val="clear" w:pos="8306"/>
        </w:tabs>
        <w:spacing w:line="360" w:lineRule="auto"/>
        <w:jc w:val="both"/>
        <w:rPr>
          <w:sz w:val="22"/>
        </w:rPr>
      </w:pPr>
    </w:p>
    <w:p w14:paraId="4E0E4484" w14:textId="77777777" w:rsidR="00C77497" w:rsidRDefault="00C77497" w:rsidP="00F1682D">
      <w:pPr>
        <w:pStyle w:val="Header"/>
        <w:tabs>
          <w:tab w:val="clear" w:pos="4153"/>
          <w:tab w:val="clear" w:pos="8306"/>
        </w:tabs>
        <w:spacing w:line="360" w:lineRule="auto"/>
        <w:jc w:val="both"/>
        <w:rPr>
          <w:sz w:val="22"/>
        </w:rPr>
      </w:pPr>
    </w:p>
    <w:p w14:paraId="14676814" w14:textId="77777777" w:rsidR="00C77497" w:rsidRDefault="00C77497" w:rsidP="00F1682D">
      <w:pPr>
        <w:pStyle w:val="Header"/>
        <w:tabs>
          <w:tab w:val="clear" w:pos="4153"/>
          <w:tab w:val="clear" w:pos="8306"/>
        </w:tabs>
        <w:spacing w:line="360" w:lineRule="auto"/>
        <w:jc w:val="both"/>
        <w:rPr>
          <w:sz w:val="22"/>
        </w:rPr>
      </w:pPr>
    </w:p>
    <w:sectPr w:rsidR="00C77497">
      <w:type w:val="continuous"/>
      <w:pgSz w:w="11906" w:h="16838"/>
      <w:pgMar w:top="680" w:right="425" w:bottom="1440" w:left="709" w:header="720" w:footer="48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133B" w14:textId="77777777" w:rsidR="00EC6858" w:rsidRDefault="00EC6858">
      <w:r>
        <w:separator/>
      </w:r>
    </w:p>
  </w:endnote>
  <w:endnote w:type="continuationSeparator" w:id="0">
    <w:p w14:paraId="24034ADF" w14:textId="77777777" w:rsidR="00EC6858" w:rsidRDefault="00EC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0881"/>
    </w:tblGrid>
    <w:tr w:rsidR="00B4072C" w14:paraId="7CA83A62" w14:textId="77777777" w:rsidTr="0061459B">
      <w:tblPrEx>
        <w:tblCellMar>
          <w:top w:w="0" w:type="dxa"/>
          <w:bottom w:w="0" w:type="dxa"/>
        </w:tblCellMar>
      </w:tblPrEx>
      <w:trPr>
        <w:cantSplit/>
      </w:trPr>
      <w:tc>
        <w:tcPr>
          <w:tcW w:w="10881" w:type="dxa"/>
          <w:shd w:val="clear" w:color="auto" w:fill="000000"/>
          <w:vAlign w:val="center"/>
        </w:tcPr>
        <w:p w14:paraId="26935172" w14:textId="5E794F4D" w:rsidR="00B4072C" w:rsidRPr="0061459B" w:rsidRDefault="00B4072C">
          <w:pPr>
            <w:pStyle w:val="gpms"/>
          </w:pPr>
          <w:fldSimple w:instr=" REF restricted  \* MERGEFORMAT ">
            <w:r w:rsidR="0047358E">
              <w:t>- Select Protective Marking -</w:t>
            </w:r>
          </w:fldSimple>
          <w:r w:rsidRPr="0061459B">
            <w:t xml:space="preserve"> </w:t>
          </w:r>
          <w:fldSimple w:instr=" REF restricted2  \* MERGEFORMAT ">
            <w:r w:rsidR="0047358E">
              <w:t>- Select Covering Marking -</w:t>
            </w:r>
          </w:fldSimple>
        </w:p>
      </w:tc>
    </w:tr>
  </w:tbl>
  <w:p w14:paraId="5CD4B5BD" w14:textId="77777777" w:rsidR="00B4072C" w:rsidRDefault="00B40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0881"/>
    </w:tblGrid>
    <w:tr w:rsidR="00B4072C" w:rsidRPr="0061459B" w14:paraId="0C1657C3" w14:textId="77777777" w:rsidTr="0061459B">
      <w:tblPrEx>
        <w:tblCellMar>
          <w:top w:w="0" w:type="dxa"/>
          <w:bottom w:w="0" w:type="dxa"/>
        </w:tblCellMar>
      </w:tblPrEx>
      <w:trPr>
        <w:cantSplit/>
      </w:trPr>
      <w:tc>
        <w:tcPr>
          <w:tcW w:w="10881" w:type="dxa"/>
          <w:shd w:val="clear" w:color="auto" w:fill="auto"/>
          <w:vAlign w:val="center"/>
        </w:tcPr>
        <w:p w14:paraId="1064F4F7" w14:textId="0593CAEA" w:rsidR="00B4072C" w:rsidRPr="0061459B" w:rsidRDefault="00B4072C">
          <w:pPr>
            <w:pStyle w:val="gpms"/>
          </w:pPr>
          <w:fldSimple w:instr=" REF restricted  \* MERGEFORMAT ">
            <w:r w:rsidR="0047358E">
              <w:t>- Select Protective Marking -</w:t>
            </w:r>
          </w:fldSimple>
          <w:r w:rsidRPr="0061459B">
            <w:t xml:space="preserve"> </w:t>
          </w:r>
          <w:fldSimple w:instr=" REF restricted2  \* MERGEFORMAT ">
            <w:r w:rsidR="0047358E">
              <w:t>- Select Covering Marking -</w:t>
            </w:r>
          </w:fldSimple>
        </w:p>
      </w:tc>
    </w:tr>
  </w:tbl>
  <w:p w14:paraId="503197E0" w14:textId="77777777" w:rsidR="00B4072C" w:rsidRDefault="00B40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34C76" w14:textId="77777777" w:rsidR="00EC6858" w:rsidRDefault="00EC6858">
      <w:r>
        <w:separator/>
      </w:r>
    </w:p>
  </w:footnote>
  <w:footnote w:type="continuationSeparator" w:id="0">
    <w:p w14:paraId="45DD7EC2" w14:textId="77777777" w:rsidR="00EC6858" w:rsidRDefault="00EC6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0881"/>
    </w:tblGrid>
    <w:tr w:rsidR="00B4072C" w14:paraId="58BEF47E" w14:textId="77777777" w:rsidTr="0061459B">
      <w:tblPrEx>
        <w:tblCellMar>
          <w:top w:w="0" w:type="dxa"/>
          <w:bottom w:w="0" w:type="dxa"/>
        </w:tblCellMar>
      </w:tblPrEx>
      <w:trPr>
        <w:cantSplit/>
      </w:trPr>
      <w:tc>
        <w:tcPr>
          <w:tcW w:w="10881" w:type="dxa"/>
          <w:shd w:val="clear" w:color="auto" w:fill="000000"/>
          <w:vAlign w:val="center"/>
        </w:tcPr>
        <w:p w14:paraId="3F23BAB8" w14:textId="1B130A91" w:rsidR="00B4072C" w:rsidRPr="0061459B" w:rsidRDefault="00B4072C">
          <w:pPr>
            <w:pStyle w:val="gpms"/>
          </w:pPr>
          <w:fldSimple w:instr=" REF restricted  \* MERGEFORMAT ">
            <w:r w:rsidR="0047358E">
              <w:t>- Select Protective Marking -</w:t>
            </w:r>
          </w:fldSimple>
          <w:r w:rsidRPr="0061459B">
            <w:t xml:space="preserve"> </w:t>
          </w:r>
          <w:fldSimple w:instr=" REF restricted2  \* MERGEFORMAT ">
            <w:r w:rsidR="0047358E">
              <w:t>- Select Covering Marking -</w:t>
            </w:r>
          </w:fldSimple>
        </w:p>
      </w:tc>
    </w:tr>
  </w:tbl>
  <w:p w14:paraId="30B662D6" w14:textId="77777777" w:rsidR="00B4072C" w:rsidRDefault="00B4072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dit" w:val="_x000a_Opened by 514851575153 on machine BB0321L 09/04/2010 9:36:55 from location C:\Program Files\Microsoft Office\Templates\wyp templates\minute.DOT_x000a_Opened by 514851575153 on machine BB0321L 09/04/2010 9:40:40 from location C:\Program Files\Microsoft Office\Templates\WYP Templates\minute.DOT_x000a_Opened by 514851575153 on machine BB0321L 09/04/2010 10:03:35 from location C:\Program Files\Microsoft Office\Templates\WYP Templates\minute.DOT_x000a_Opened by 514851575153 on machine BB0126L 23/04/2012 10:50:39 from location C:\Program Files\Microsoft Office\Templates\WYP Templates\Minute.dot_x000a_Opened by 555051555754 on machine IT1001L 02/07/2013 16:53:50 from location C:\Forms Migration\Force Forms Migration\In Progress\Minute(YH).dot_x000a_Opened by 555051555754 on machine IT1001L 03/07/2013 09:38:48 from location C:\Forms Migration\Force Forms Migration\In Progress\Minute(YH).dot_x000a_Opened by 555051555754 on machine IT1001L 03/07/2013 09:42:41 from location C:\Forms Migration\Force Forms Migration\In Progress\Minute(YH).dot"/>
  </w:docVars>
  <w:rsids>
    <w:rsidRoot w:val="00C77497"/>
    <w:rsid w:val="00015DA1"/>
    <w:rsid w:val="000206C0"/>
    <w:rsid w:val="000353DA"/>
    <w:rsid w:val="0005045E"/>
    <w:rsid w:val="00052544"/>
    <w:rsid w:val="00053762"/>
    <w:rsid w:val="00062F89"/>
    <w:rsid w:val="00063D37"/>
    <w:rsid w:val="00085E76"/>
    <w:rsid w:val="0009541B"/>
    <w:rsid w:val="000B0890"/>
    <w:rsid w:val="000C21C5"/>
    <w:rsid w:val="000E57D3"/>
    <w:rsid w:val="000E5FA4"/>
    <w:rsid w:val="000F0449"/>
    <w:rsid w:val="000F0B13"/>
    <w:rsid w:val="000F5CFF"/>
    <w:rsid w:val="000F6BFB"/>
    <w:rsid w:val="000F6E58"/>
    <w:rsid w:val="001070CA"/>
    <w:rsid w:val="00112C79"/>
    <w:rsid w:val="001165F4"/>
    <w:rsid w:val="0012114F"/>
    <w:rsid w:val="00181C7E"/>
    <w:rsid w:val="001867AA"/>
    <w:rsid w:val="00191455"/>
    <w:rsid w:val="001947D7"/>
    <w:rsid w:val="001B49CB"/>
    <w:rsid w:val="001C57AA"/>
    <w:rsid w:val="001C60E3"/>
    <w:rsid w:val="001C6EC0"/>
    <w:rsid w:val="00202EB0"/>
    <w:rsid w:val="00214903"/>
    <w:rsid w:val="00216BA3"/>
    <w:rsid w:val="00216BC5"/>
    <w:rsid w:val="00223C0E"/>
    <w:rsid w:val="00250F2A"/>
    <w:rsid w:val="00250F7C"/>
    <w:rsid w:val="002551DD"/>
    <w:rsid w:val="00256224"/>
    <w:rsid w:val="00266AE8"/>
    <w:rsid w:val="00271E3E"/>
    <w:rsid w:val="00271F2F"/>
    <w:rsid w:val="002750AD"/>
    <w:rsid w:val="002949AF"/>
    <w:rsid w:val="002C158C"/>
    <w:rsid w:val="002C25F5"/>
    <w:rsid w:val="002C57A5"/>
    <w:rsid w:val="002D12C3"/>
    <w:rsid w:val="002D749F"/>
    <w:rsid w:val="002E0D76"/>
    <w:rsid w:val="00305CC3"/>
    <w:rsid w:val="003105D6"/>
    <w:rsid w:val="003360E1"/>
    <w:rsid w:val="0034005D"/>
    <w:rsid w:val="00341635"/>
    <w:rsid w:val="00346434"/>
    <w:rsid w:val="00364E26"/>
    <w:rsid w:val="00366D24"/>
    <w:rsid w:val="003816EC"/>
    <w:rsid w:val="003823D9"/>
    <w:rsid w:val="003B3393"/>
    <w:rsid w:val="003C0968"/>
    <w:rsid w:val="003D6782"/>
    <w:rsid w:val="003D7715"/>
    <w:rsid w:val="003E02F5"/>
    <w:rsid w:val="003E2730"/>
    <w:rsid w:val="003F3426"/>
    <w:rsid w:val="00401A60"/>
    <w:rsid w:val="004049B6"/>
    <w:rsid w:val="00404EF1"/>
    <w:rsid w:val="00417A95"/>
    <w:rsid w:val="0042578D"/>
    <w:rsid w:val="004339D5"/>
    <w:rsid w:val="004427C7"/>
    <w:rsid w:val="00443880"/>
    <w:rsid w:val="004447EF"/>
    <w:rsid w:val="0045108B"/>
    <w:rsid w:val="00464A8C"/>
    <w:rsid w:val="00465892"/>
    <w:rsid w:val="00467D6C"/>
    <w:rsid w:val="00470CAC"/>
    <w:rsid w:val="0047358E"/>
    <w:rsid w:val="00480DAE"/>
    <w:rsid w:val="00482116"/>
    <w:rsid w:val="00487AD0"/>
    <w:rsid w:val="00491283"/>
    <w:rsid w:val="004966D2"/>
    <w:rsid w:val="004B3FC8"/>
    <w:rsid w:val="004C6D16"/>
    <w:rsid w:val="004F5BA3"/>
    <w:rsid w:val="00503C7F"/>
    <w:rsid w:val="00504015"/>
    <w:rsid w:val="005246CF"/>
    <w:rsid w:val="00554606"/>
    <w:rsid w:val="00554952"/>
    <w:rsid w:val="0055495A"/>
    <w:rsid w:val="00581A01"/>
    <w:rsid w:val="00583066"/>
    <w:rsid w:val="0059651D"/>
    <w:rsid w:val="005A097D"/>
    <w:rsid w:val="005A3DD8"/>
    <w:rsid w:val="005B4199"/>
    <w:rsid w:val="005B68F2"/>
    <w:rsid w:val="005C1892"/>
    <w:rsid w:val="005C3C90"/>
    <w:rsid w:val="005D11FC"/>
    <w:rsid w:val="005D379D"/>
    <w:rsid w:val="005D5091"/>
    <w:rsid w:val="005E31C0"/>
    <w:rsid w:val="005E3609"/>
    <w:rsid w:val="005F3BDF"/>
    <w:rsid w:val="00604C7E"/>
    <w:rsid w:val="00605654"/>
    <w:rsid w:val="0061459B"/>
    <w:rsid w:val="006268D1"/>
    <w:rsid w:val="006524CD"/>
    <w:rsid w:val="00656212"/>
    <w:rsid w:val="00667E21"/>
    <w:rsid w:val="00674F48"/>
    <w:rsid w:val="006846B1"/>
    <w:rsid w:val="00685625"/>
    <w:rsid w:val="00691553"/>
    <w:rsid w:val="006B45D9"/>
    <w:rsid w:val="006B538C"/>
    <w:rsid w:val="006C19C9"/>
    <w:rsid w:val="006D2DA2"/>
    <w:rsid w:val="006D622C"/>
    <w:rsid w:val="006F0221"/>
    <w:rsid w:val="0071063E"/>
    <w:rsid w:val="00712DA1"/>
    <w:rsid w:val="00750650"/>
    <w:rsid w:val="007507D9"/>
    <w:rsid w:val="00757EBD"/>
    <w:rsid w:val="00781DA0"/>
    <w:rsid w:val="007B2435"/>
    <w:rsid w:val="007B4C56"/>
    <w:rsid w:val="007C0327"/>
    <w:rsid w:val="007C4EEA"/>
    <w:rsid w:val="007D00E2"/>
    <w:rsid w:val="007E0211"/>
    <w:rsid w:val="00805D6D"/>
    <w:rsid w:val="008216CE"/>
    <w:rsid w:val="00824834"/>
    <w:rsid w:val="008300CA"/>
    <w:rsid w:val="00833769"/>
    <w:rsid w:val="00850E67"/>
    <w:rsid w:val="00853BAD"/>
    <w:rsid w:val="00855DFB"/>
    <w:rsid w:val="00866960"/>
    <w:rsid w:val="00867FDF"/>
    <w:rsid w:val="00885204"/>
    <w:rsid w:val="00887082"/>
    <w:rsid w:val="008943D0"/>
    <w:rsid w:val="00895A22"/>
    <w:rsid w:val="008B2650"/>
    <w:rsid w:val="008C1EC3"/>
    <w:rsid w:val="008C3783"/>
    <w:rsid w:val="008D5690"/>
    <w:rsid w:val="008E07A3"/>
    <w:rsid w:val="008E3533"/>
    <w:rsid w:val="008E6A48"/>
    <w:rsid w:val="008F2F93"/>
    <w:rsid w:val="00905830"/>
    <w:rsid w:val="00913E50"/>
    <w:rsid w:val="00946C5D"/>
    <w:rsid w:val="009931F4"/>
    <w:rsid w:val="00995145"/>
    <w:rsid w:val="009A17E9"/>
    <w:rsid w:val="009A2D80"/>
    <w:rsid w:val="009B51EC"/>
    <w:rsid w:val="009B528C"/>
    <w:rsid w:val="009B6483"/>
    <w:rsid w:val="009D3738"/>
    <w:rsid w:val="009D4D71"/>
    <w:rsid w:val="009F380D"/>
    <w:rsid w:val="009F74C3"/>
    <w:rsid w:val="00A16C5E"/>
    <w:rsid w:val="00A17004"/>
    <w:rsid w:val="00A30C13"/>
    <w:rsid w:val="00A46D6C"/>
    <w:rsid w:val="00A51473"/>
    <w:rsid w:val="00A5629E"/>
    <w:rsid w:val="00A60104"/>
    <w:rsid w:val="00A71370"/>
    <w:rsid w:val="00A869C9"/>
    <w:rsid w:val="00A906F2"/>
    <w:rsid w:val="00AA7068"/>
    <w:rsid w:val="00AC45E8"/>
    <w:rsid w:val="00AE22B9"/>
    <w:rsid w:val="00AE24BC"/>
    <w:rsid w:val="00AE7A0D"/>
    <w:rsid w:val="00AF1AE1"/>
    <w:rsid w:val="00B01D3E"/>
    <w:rsid w:val="00B077AA"/>
    <w:rsid w:val="00B23FDB"/>
    <w:rsid w:val="00B30C28"/>
    <w:rsid w:val="00B35079"/>
    <w:rsid w:val="00B370F4"/>
    <w:rsid w:val="00B4072C"/>
    <w:rsid w:val="00B4761D"/>
    <w:rsid w:val="00B5315E"/>
    <w:rsid w:val="00B64DB4"/>
    <w:rsid w:val="00B65154"/>
    <w:rsid w:val="00B70230"/>
    <w:rsid w:val="00B76042"/>
    <w:rsid w:val="00BA4F5B"/>
    <w:rsid w:val="00BD72E8"/>
    <w:rsid w:val="00BE4643"/>
    <w:rsid w:val="00BE5E60"/>
    <w:rsid w:val="00BF56C1"/>
    <w:rsid w:val="00C01790"/>
    <w:rsid w:val="00C1259B"/>
    <w:rsid w:val="00C24738"/>
    <w:rsid w:val="00C25CCB"/>
    <w:rsid w:val="00C400A0"/>
    <w:rsid w:val="00C4106B"/>
    <w:rsid w:val="00C72E94"/>
    <w:rsid w:val="00C77497"/>
    <w:rsid w:val="00C80784"/>
    <w:rsid w:val="00C809B0"/>
    <w:rsid w:val="00C848C5"/>
    <w:rsid w:val="00C8569B"/>
    <w:rsid w:val="00C91033"/>
    <w:rsid w:val="00CD5354"/>
    <w:rsid w:val="00CE317F"/>
    <w:rsid w:val="00CE4F5E"/>
    <w:rsid w:val="00D04EFE"/>
    <w:rsid w:val="00D06F00"/>
    <w:rsid w:val="00D14803"/>
    <w:rsid w:val="00D3353A"/>
    <w:rsid w:val="00D5610F"/>
    <w:rsid w:val="00D92DFE"/>
    <w:rsid w:val="00DA206A"/>
    <w:rsid w:val="00DC0FAB"/>
    <w:rsid w:val="00DC7C99"/>
    <w:rsid w:val="00DD0D96"/>
    <w:rsid w:val="00DD15F5"/>
    <w:rsid w:val="00DD2646"/>
    <w:rsid w:val="00DE3A23"/>
    <w:rsid w:val="00DF726B"/>
    <w:rsid w:val="00DF7708"/>
    <w:rsid w:val="00E41EB1"/>
    <w:rsid w:val="00E50C67"/>
    <w:rsid w:val="00E63530"/>
    <w:rsid w:val="00E748C4"/>
    <w:rsid w:val="00E75538"/>
    <w:rsid w:val="00EA36D7"/>
    <w:rsid w:val="00EA4F0F"/>
    <w:rsid w:val="00EA510D"/>
    <w:rsid w:val="00EC03C0"/>
    <w:rsid w:val="00EC6858"/>
    <w:rsid w:val="00ED5134"/>
    <w:rsid w:val="00ED6085"/>
    <w:rsid w:val="00EE490E"/>
    <w:rsid w:val="00EF2DE1"/>
    <w:rsid w:val="00F15FD0"/>
    <w:rsid w:val="00F1682D"/>
    <w:rsid w:val="00F17FF3"/>
    <w:rsid w:val="00F24390"/>
    <w:rsid w:val="00F31680"/>
    <w:rsid w:val="00F3168A"/>
    <w:rsid w:val="00F351D6"/>
    <w:rsid w:val="00F364BA"/>
    <w:rsid w:val="00F365A0"/>
    <w:rsid w:val="00F4557A"/>
    <w:rsid w:val="00F50A73"/>
    <w:rsid w:val="00F510AD"/>
    <w:rsid w:val="00F56033"/>
    <w:rsid w:val="00F700B1"/>
    <w:rsid w:val="00F76E97"/>
    <w:rsid w:val="00F92264"/>
    <w:rsid w:val="00F93B6A"/>
    <w:rsid w:val="00F93F1C"/>
    <w:rsid w:val="00FA0D1D"/>
    <w:rsid w:val="00FF3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AF4B5F"/>
  <w15:chartTrackingRefBased/>
  <w15:docId w15:val="{97F785D0-87DE-4B05-9F17-7FF538A2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right"/>
      <w:outlineLvl w:val="0"/>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gpms">
    <w:name w:val="gpms"/>
    <w:rsid w:val="00781DA0"/>
    <w:pPr>
      <w:spacing w:before="40" w:after="40"/>
      <w:jc w:val="center"/>
    </w:pPr>
    <w:rPr>
      <w:rFonts w:ascii="Arial" w:hAnsi="Arial"/>
      <w:b/>
      <w:noProof/>
    </w:rPr>
  </w:style>
  <w:style w:type="character" w:styleId="PageNumber">
    <w:name w:val="page number"/>
    <w:basedOn w:val="DefaultParagraphFont"/>
  </w:style>
  <w:style w:type="character" w:styleId="Hyperlink">
    <w:name w:val="Hyperlink"/>
    <w:uiPriority w:val="99"/>
    <w:unhideWhenUsed/>
    <w:rsid w:val="00691553"/>
    <w:rPr>
      <w:color w:val="0000FF"/>
      <w:u w:val="single"/>
    </w:rPr>
  </w:style>
  <w:style w:type="paragraph" w:styleId="BalloonText">
    <w:name w:val="Balloon Text"/>
    <w:basedOn w:val="Normal"/>
    <w:link w:val="BalloonTextChar"/>
    <w:rsid w:val="009D3738"/>
    <w:rPr>
      <w:rFonts w:ascii="Segoe UI" w:hAnsi="Segoe UI" w:cs="Segoe UI"/>
      <w:sz w:val="18"/>
      <w:szCs w:val="18"/>
    </w:rPr>
  </w:style>
  <w:style w:type="character" w:customStyle="1" w:styleId="BalloonTextChar">
    <w:name w:val="Balloon Text Char"/>
    <w:link w:val="BalloonText"/>
    <w:rsid w:val="009D3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761098">
      <w:bodyDiv w:val="1"/>
      <w:marLeft w:val="0"/>
      <w:marRight w:val="0"/>
      <w:marTop w:val="0"/>
      <w:marBottom w:val="0"/>
      <w:divBdr>
        <w:top w:val="none" w:sz="0" w:space="0" w:color="auto"/>
        <w:left w:val="none" w:sz="0" w:space="0" w:color="auto"/>
        <w:bottom w:val="none" w:sz="0" w:space="0" w:color="auto"/>
        <w:right w:val="none" w:sz="0" w:space="0" w:color="auto"/>
      </w:divBdr>
    </w:div>
    <w:div w:id="20716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twit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facebook.com/westyorkshirepolice" TargetMode="External"/><Relationship Id="rId2" Type="http://schemas.openxmlformats.org/officeDocument/2006/relationships/customXml" Target="../customXml/item2.xml"/><Relationship Id="rId16" Type="http://schemas.openxmlformats.org/officeDocument/2006/relationships/hyperlink" Target="http://www.westyorkshire.police.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wyp-infoshare/sites/wyp/forceforms/Library/YORKSHIRE%20AND%20THE%20HUMBER/General%20Stationery/Min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08A5A0CD533498270CBE7D78C93ED" ma:contentTypeVersion="0" ma:contentTypeDescription="Create a new document." ma:contentTypeScope="" ma:versionID="43b39526efa1f967e7320c3804eb08fa">
  <xsd:schema xmlns:xsd="http://www.w3.org/2001/XMLSchema" xmlns:xs="http://www.w3.org/2001/XMLSchema" xmlns:p="http://schemas.microsoft.com/office/2006/metadata/properties" targetNamespace="http://schemas.microsoft.com/office/2006/metadata/properties" ma:root="true" ma:fieldsID="e6fb464efcca938550221e7ad8f7ee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79F2B-7120-4051-A41D-7EEBF8430AAA}">
  <ds:schemaRefs>
    <ds:schemaRef ds:uri="http://schemas.microsoft.com/sharepoint/v3/contenttype/forms"/>
  </ds:schemaRefs>
</ds:datastoreItem>
</file>

<file path=customXml/itemProps2.xml><?xml version="1.0" encoding="utf-8"?>
<ds:datastoreItem xmlns:ds="http://schemas.openxmlformats.org/officeDocument/2006/customXml" ds:itemID="{5D381930-2F1C-422F-AB23-FAED06E29C0E}">
  <ds:schemaRefs>
    <ds:schemaRef ds:uri="http://schemas.microsoft.com/office/2006/metadata/longProperties"/>
  </ds:schemaRefs>
</ds:datastoreItem>
</file>

<file path=customXml/itemProps3.xml><?xml version="1.0" encoding="utf-8"?>
<ds:datastoreItem xmlns:ds="http://schemas.openxmlformats.org/officeDocument/2006/customXml" ds:itemID="{C6F4E255-D0E1-4C84-AC5D-A8209D577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FAFA22-FC99-4B1F-9C85-DA9162C702E1}">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2C9EB83F-386C-4AF3-AA93-2107A91C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Minute.dot</Template>
  <TotalTime>0</TotalTime>
  <Pages>2</Pages>
  <Words>268</Words>
  <Characters>1530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Minute Sheet</vt:lpstr>
    </vt:vector>
  </TitlesOfParts>
  <Manager>Force Forms Officer</Manager>
  <Company>West Yorkshire Police</Company>
  <LinksUpToDate>false</LinksUpToDate>
  <CharactersWithSpaces>1795</CharactersWithSpaces>
  <SharedDoc>false</SharedDoc>
  <HLinks>
    <vt:vector size="36" baseType="variant">
      <vt:variant>
        <vt:i4>8061045</vt:i4>
      </vt:variant>
      <vt:variant>
        <vt:i4>43</vt:i4>
      </vt:variant>
      <vt:variant>
        <vt:i4>0</vt:i4>
      </vt:variant>
      <vt:variant>
        <vt:i4>5</vt:i4>
      </vt:variant>
      <vt:variant>
        <vt:lpwstr>http://twitter.com/</vt:lpwstr>
      </vt:variant>
      <vt:variant>
        <vt:lpwstr>!/westyorkspolice</vt:lpwstr>
      </vt:variant>
      <vt:variant>
        <vt:i4>3997736</vt:i4>
      </vt:variant>
      <vt:variant>
        <vt:i4>40</vt:i4>
      </vt:variant>
      <vt:variant>
        <vt:i4>0</vt:i4>
      </vt:variant>
      <vt:variant>
        <vt:i4>5</vt:i4>
      </vt:variant>
      <vt:variant>
        <vt:lpwstr>http://www.facebook.com/westyorkshirepolice</vt:lpwstr>
      </vt:variant>
      <vt:variant>
        <vt:lpwstr/>
      </vt:variant>
      <vt:variant>
        <vt:i4>6357095</vt:i4>
      </vt:variant>
      <vt:variant>
        <vt:i4>37</vt:i4>
      </vt:variant>
      <vt:variant>
        <vt:i4>0</vt:i4>
      </vt:variant>
      <vt:variant>
        <vt:i4>5</vt:i4>
      </vt:variant>
      <vt:variant>
        <vt:lpwstr>http://www.westyorkshire.police.uk/</vt:lpwstr>
      </vt:variant>
      <vt:variant>
        <vt:lpwstr/>
      </vt:variant>
      <vt:variant>
        <vt:i4>4522014</vt:i4>
      </vt:variant>
      <vt:variant>
        <vt:i4>31</vt:i4>
      </vt:variant>
      <vt:variant>
        <vt:i4>0</vt:i4>
      </vt:variant>
      <vt:variant>
        <vt:i4>5</vt:i4>
      </vt:variant>
      <vt:variant>
        <vt:lpwstr>http://www.communityalert.co.uk/</vt:lpwstr>
      </vt:variant>
      <vt:variant>
        <vt:lpwstr/>
      </vt:variant>
      <vt:variant>
        <vt:i4>3801213</vt:i4>
      </vt:variant>
      <vt:variant>
        <vt:i4>25</vt:i4>
      </vt:variant>
      <vt:variant>
        <vt:i4>0</vt:i4>
      </vt:variant>
      <vt:variant>
        <vt:i4>5</vt:i4>
      </vt:variant>
      <vt:variant>
        <vt:lpwstr>https://www.google.com/url?sa=i&amp;rct=j&amp;q=&amp;esrc=s&amp;source=images&amp;cd=&amp;ved=2ahUKEwj3_tvzurflAhVExoUKHciuAx4QjRx6BAgBEAQ&amp;url=https%3A%2F%2Fwww.wypcommunityalert.co.uk%2FLatestAlerts&amp;psig=AOvVaw1XYCadelXkwhtESzf3Jq_w&amp;ust=1572094598811465</vt:lpwstr>
      </vt:variant>
      <vt:variant>
        <vt:lpwstr/>
      </vt:variant>
      <vt:variant>
        <vt:i4>3801213</vt:i4>
      </vt:variant>
      <vt:variant>
        <vt:i4>3228</vt:i4>
      </vt:variant>
      <vt:variant>
        <vt:i4>1026</vt:i4>
      </vt:variant>
      <vt:variant>
        <vt:i4>4</vt:i4>
      </vt:variant>
      <vt:variant>
        <vt:lpwstr>https://www.google.com/url?sa=i&amp;rct=j&amp;q=&amp;esrc=s&amp;source=images&amp;cd=&amp;ved=2ahUKEwj3_tvzurflAhVExoUKHciuAx4QjRx6BAgBEAQ&amp;url=https%3A%2F%2Fwww.wypcommunityalert.co.uk%2FLatestAlerts&amp;psig=AOvVaw1XYCadelXkwhtESzf3Jq_w&amp;ust=1572094598811465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Sheet</dc:title>
  <dc:subject>Corporate templates</dc:subject>
  <dc:creator>cliacc</dc:creator>
  <cp:keywords/>
  <dc:description/>
  <cp:lastModifiedBy>Keith Langley</cp:lastModifiedBy>
  <cp:revision>2</cp:revision>
  <cp:lastPrinted>2019-11-04T16:23:00Z</cp:lastPrinted>
  <dcterms:created xsi:type="dcterms:W3CDTF">2019-11-04T16:23:00Z</dcterms:created>
  <dcterms:modified xsi:type="dcterms:W3CDTF">2019-11-04T16:23:00Z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IsMyDocuments">
    <vt:lpwstr>1</vt:lpwstr>
  </property>
  <property fmtid="{D5CDD505-2E9C-101B-9397-08002B2CF9AE}" pid="4" name="ContentTypeId">
    <vt:lpwstr>0x01010055F08A5A0CD533498270CBE7D78C93ED</vt:lpwstr>
  </property>
</Properties>
</file>