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11" w:rsidRDefault="00C90A11">
      <w:pPr>
        <w:rPr>
          <w:b/>
          <w:sz w:val="32"/>
          <w:szCs w:val="32"/>
          <w:u w:val="single"/>
        </w:rPr>
      </w:pPr>
      <w:r w:rsidRPr="00C90A11">
        <w:rPr>
          <w:b/>
          <w:sz w:val="32"/>
          <w:szCs w:val="32"/>
          <w:u w:val="single"/>
        </w:rPr>
        <w:t xml:space="preserve">AGENDA FOR SLF MEETING </w:t>
      </w:r>
      <w:r w:rsidR="00EC2D4D">
        <w:rPr>
          <w:b/>
          <w:sz w:val="32"/>
          <w:szCs w:val="32"/>
          <w:u w:val="single"/>
        </w:rPr>
        <w:t>28</w:t>
      </w:r>
      <w:r w:rsidR="00EC2D4D" w:rsidRPr="00EC2D4D">
        <w:rPr>
          <w:b/>
          <w:sz w:val="32"/>
          <w:szCs w:val="32"/>
          <w:u w:val="single"/>
          <w:vertAlign w:val="superscript"/>
        </w:rPr>
        <w:t>th</w:t>
      </w:r>
      <w:r w:rsidR="00EC2D4D">
        <w:rPr>
          <w:b/>
          <w:sz w:val="32"/>
          <w:szCs w:val="32"/>
          <w:u w:val="single"/>
        </w:rPr>
        <w:t xml:space="preserve"> May</w:t>
      </w:r>
      <w:r w:rsidR="00116E45">
        <w:rPr>
          <w:b/>
          <w:sz w:val="32"/>
          <w:szCs w:val="32"/>
          <w:u w:val="single"/>
        </w:rPr>
        <w:t xml:space="preserve"> 2020</w:t>
      </w:r>
      <w:r w:rsidRPr="00C90A11">
        <w:rPr>
          <w:b/>
          <w:sz w:val="32"/>
          <w:szCs w:val="32"/>
          <w:u w:val="single"/>
        </w:rPr>
        <w:t xml:space="preserve"> </w:t>
      </w:r>
      <w:r w:rsidR="00EC2D4D">
        <w:rPr>
          <w:b/>
          <w:sz w:val="32"/>
          <w:szCs w:val="32"/>
          <w:u w:val="single"/>
        </w:rPr>
        <w:t>6.30pm</w:t>
      </w:r>
    </w:p>
    <w:p w:rsidR="00C90A11" w:rsidRDefault="00EC2D4D">
      <w:pPr>
        <w:rPr>
          <w:b/>
          <w:sz w:val="32"/>
          <w:szCs w:val="32"/>
          <w:u w:val="single"/>
        </w:rPr>
      </w:pPr>
      <w:r>
        <w:rPr>
          <w:b/>
          <w:sz w:val="32"/>
          <w:szCs w:val="32"/>
          <w:u w:val="single"/>
        </w:rPr>
        <w:t xml:space="preserve">Using remote access via Zoom </w:t>
      </w:r>
    </w:p>
    <w:p w:rsidR="00C90A11" w:rsidRDefault="00C90A11">
      <w:pPr>
        <w:rPr>
          <w:b/>
          <w:sz w:val="32"/>
          <w:szCs w:val="32"/>
          <w:u w:val="single"/>
        </w:rPr>
      </w:pPr>
    </w:p>
    <w:p w:rsidR="00C90A11" w:rsidRDefault="00C90A11">
      <w:pPr>
        <w:rPr>
          <w:b/>
          <w:sz w:val="32"/>
          <w:szCs w:val="32"/>
          <w:u w:val="single"/>
        </w:rPr>
      </w:pPr>
    </w:p>
    <w:p w:rsidR="009353C5" w:rsidRDefault="00744808" w:rsidP="00C90A11">
      <w:pPr>
        <w:pStyle w:val="ListParagraph"/>
        <w:numPr>
          <w:ilvl w:val="0"/>
          <w:numId w:val="2"/>
        </w:numPr>
      </w:pPr>
      <w:r>
        <w:t>To elect the chair</w:t>
      </w:r>
    </w:p>
    <w:p w:rsidR="00BC0CDD" w:rsidRDefault="009353C5" w:rsidP="00C90A11">
      <w:pPr>
        <w:pStyle w:val="ListParagraph"/>
        <w:numPr>
          <w:ilvl w:val="0"/>
          <w:numId w:val="2"/>
        </w:numPr>
      </w:pPr>
      <w:r>
        <w:t xml:space="preserve">To elect vice chair </w:t>
      </w:r>
      <w:r w:rsidR="00C90A11">
        <w:t xml:space="preserve"> </w:t>
      </w:r>
    </w:p>
    <w:p w:rsidR="00744808" w:rsidRDefault="00744808" w:rsidP="00C90A11">
      <w:pPr>
        <w:pStyle w:val="ListParagraph"/>
        <w:numPr>
          <w:ilvl w:val="0"/>
          <w:numId w:val="2"/>
        </w:numPr>
      </w:pPr>
      <w:r>
        <w:t>Apologies</w:t>
      </w:r>
    </w:p>
    <w:p w:rsidR="00C90A11" w:rsidRDefault="00C90A11" w:rsidP="00C90A11">
      <w:pPr>
        <w:pStyle w:val="ListParagraph"/>
        <w:numPr>
          <w:ilvl w:val="0"/>
          <w:numId w:val="2"/>
        </w:numPr>
      </w:pPr>
      <w:r>
        <w:t xml:space="preserve">Minutes of last meeting </w:t>
      </w:r>
    </w:p>
    <w:p w:rsidR="002C7E73" w:rsidRDefault="002C7E73" w:rsidP="00C90A11">
      <w:pPr>
        <w:pStyle w:val="ListParagraph"/>
        <w:numPr>
          <w:ilvl w:val="0"/>
          <w:numId w:val="2"/>
        </w:numPr>
      </w:pPr>
      <w:r>
        <w:t xml:space="preserve">Approval of </w:t>
      </w:r>
      <w:r w:rsidR="006B5C68">
        <w:t>terms of reference</w:t>
      </w:r>
      <w:r>
        <w:t xml:space="preserve"> </w:t>
      </w:r>
    </w:p>
    <w:p w:rsidR="00694C28" w:rsidRDefault="00C90A11" w:rsidP="00C90A11">
      <w:pPr>
        <w:pStyle w:val="ListParagraph"/>
        <w:numPr>
          <w:ilvl w:val="0"/>
          <w:numId w:val="2"/>
        </w:numPr>
      </w:pPr>
      <w:r>
        <w:t xml:space="preserve">Matters arising </w:t>
      </w:r>
      <w:r w:rsidR="00694C28">
        <w:t xml:space="preserve"> (Meeting with Barry to discuss the strimming works and damage caused)</w:t>
      </w:r>
    </w:p>
    <w:p w:rsidR="00C90A11" w:rsidRDefault="00694C28" w:rsidP="00694C28">
      <w:pPr>
        <w:ind w:left="720"/>
      </w:pPr>
      <w:r>
        <w:t xml:space="preserve">Cleaning of overgrowth to stream  </w:t>
      </w:r>
    </w:p>
    <w:p w:rsidR="00144571" w:rsidRDefault="00144571" w:rsidP="003344BC">
      <w:pPr>
        <w:ind w:left="360"/>
      </w:pPr>
      <w:r>
        <w:t xml:space="preserve"> </w:t>
      </w:r>
    </w:p>
    <w:p w:rsidR="00C90A11" w:rsidRDefault="00C90A11" w:rsidP="00C90A11">
      <w:pPr>
        <w:pStyle w:val="ListParagraph"/>
      </w:pPr>
    </w:p>
    <w:p w:rsidR="00744808" w:rsidRDefault="007F2B5A">
      <w:r>
        <w:t>4</w:t>
      </w:r>
      <w:r w:rsidR="00F44E57">
        <w:t xml:space="preserve">  </w:t>
      </w:r>
      <w:r>
        <w:t xml:space="preserve"> </w:t>
      </w:r>
      <w:r w:rsidR="00F44E57">
        <w:t xml:space="preserve"> </w:t>
      </w:r>
      <w:r w:rsidR="00BC3526">
        <w:t xml:space="preserve">Owl box and pole </w:t>
      </w:r>
      <w:r w:rsidR="00116E45">
        <w:t>update</w:t>
      </w:r>
      <w:r w:rsidR="00744808">
        <w:t xml:space="preserve"> following inspection/incident       </w:t>
      </w:r>
      <w:r w:rsidR="00744808">
        <w:tab/>
      </w:r>
    </w:p>
    <w:p w:rsidR="00744808" w:rsidRDefault="00744808" w:rsidP="00744808">
      <w:pPr>
        <w:ind w:left="345"/>
      </w:pPr>
      <w:r>
        <w:t xml:space="preserve">During last season the pole was knocked by machinery during grass cutting this needed re             securing, the owl box was also dislodged and has been kindly repaired by Mr Horkan but this still requires </w:t>
      </w:r>
      <w:r w:rsidR="00143619">
        <w:t>replacing.</w:t>
      </w:r>
    </w:p>
    <w:p w:rsidR="00744808" w:rsidRDefault="00744808" w:rsidP="00744808">
      <w:pPr>
        <w:ind w:left="345"/>
      </w:pPr>
      <w:r>
        <w:t xml:space="preserve">Discussions needed on the re positioning of the pole.  </w:t>
      </w:r>
    </w:p>
    <w:p w:rsidR="00744808" w:rsidRDefault="00744808">
      <w:r>
        <w:tab/>
      </w:r>
    </w:p>
    <w:p w:rsidR="007F2B5A" w:rsidRDefault="007F2B5A">
      <w:r>
        <w:t xml:space="preserve">    </w:t>
      </w:r>
    </w:p>
    <w:p w:rsidR="003344BC" w:rsidRDefault="007F2B5A">
      <w:r>
        <w:t>5</w:t>
      </w:r>
      <w:r w:rsidR="00F44E57">
        <w:t xml:space="preserve">   </w:t>
      </w:r>
      <w:r>
        <w:t xml:space="preserve"> </w:t>
      </w:r>
      <w:r w:rsidR="003344BC">
        <w:t xml:space="preserve">Grass cutting and weed </w:t>
      </w:r>
      <w:r w:rsidR="006F5CDE">
        <w:t>/Dock control</w:t>
      </w:r>
      <w:r w:rsidR="00C90A11">
        <w:t xml:space="preserve"> </w:t>
      </w:r>
      <w:r w:rsidR="00116E45">
        <w:t>update</w:t>
      </w:r>
      <w:r w:rsidR="00744808">
        <w:t>.</w:t>
      </w:r>
    </w:p>
    <w:p w:rsidR="00EC2D4D" w:rsidRDefault="00EC2D4D">
      <w:r>
        <w:t xml:space="preserve">      Path cuts </w:t>
      </w:r>
    </w:p>
    <w:p w:rsidR="00744808" w:rsidRDefault="00143619">
      <w:r>
        <w:t xml:space="preserve">      Areas of grass cutting to be agreed</w:t>
      </w:r>
      <w:bookmarkStart w:id="0" w:name="_GoBack"/>
      <w:bookmarkEnd w:id="0"/>
    </w:p>
    <w:p w:rsidR="00744808" w:rsidRDefault="00744808">
      <w:r>
        <w:t xml:space="preserve">      </w:t>
      </w:r>
      <w:r w:rsidR="00143619">
        <w:t>Works to control the dock / weeds</w:t>
      </w:r>
      <w:r>
        <w:t xml:space="preserve">  </w:t>
      </w:r>
    </w:p>
    <w:p w:rsidR="00C90A11" w:rsidRDefault="00C90A11"/>
    <w:p w:rsidR="00341CD0" w:rsidRDefault="007F2B5A">
      <w:r>
        <w:t xml:space="preserve">6 </w:t>
      </w:r>
      <w:r w:rsidR="00F44E57">
        <w:t xml:space="preserve">   </w:t>
      </w:r>
      <w:r w:rsidR="00774C54">
        <w:t>Planting, wild</w:t>
      </w:r>
      <w:r w:rsidR="00AD356C">
        <w:t xml:space="preserve"> flower</w:t>
      </w:r>
      <w:r w:rsidR="00116E45">
        <w:t xml:space="preserve"> bulbs</w:t>
      </w:r>
    </w:p>
    <w:p w:rsidR="00143619" w:rsidRDefault="00143619">
      <w:r>
        <w:t xml:space="preserve">       WFM update</w:t>
      </w:r>
    </w:p>
    <w:p w:rsidR="00143619" w:rsidRDefault="00143619">
      <w:r>
        <w:t xml:space="preserve">       Bog area weed control</w:t>
      </w:r>
    </w:p>
    <w:p w:rsidR="00143619" w:rsidRDefault="00143619">
      <w:r>
        <w:t xml:space="preserve">       Update on the current trees planted and removal of box around cherry tree </w:t>
      </w:r>
    </w:p>
    <w:p w:rsidR="00EC2D4D" w:rsidRDefault="00694C28">
      <w:r>
        <w:t xml:space="preserve">       WI to supply sample plague for approval </w:t>
      </w:r>
    </w:p>
    <w:p w:rsidR="00694C28" w:rsidRDefault="00EC2D4D">
      <w:r>
        <w:t xml:space="preserve">       Questionnaire update </w:t>
      </w:r>
      <w:r w:rsidR="00694C28">
        <w:tab/>
      </w:r>
    </w:p>
    <w:p w:rsidR="00AD356C" w:rsidRDefault="00AD356C"/>
    <w:p w:rsidR="00C90A11" w:rsidRDefault="00F44E57">
      <w:r>
        <w:t>7</w:t>
      </w:r>
      <w:r w:rsidR="007F2B5A">
        <w:t xml:space="preserve"> </w:t>
      </w:r>
      <w:r>
        <w:t xml:space="preserve">   </w:t>
      </w:r>
      <w:r w:rsidR="00C90A11">
        <w:t xml:space="preserve">Moles </w:t>
      </w:r>
    </w:p>
    <w:p w:rsidR="00BC0CDD" w:rsidRDefault="00BC0CDD"/>
    <w:p w:rsidR="007F2B5A" w:rsidRDefault="003B558D" w:rsidP="007F2B5A">
      <w:r>
        <w:t>8</w:t>
      </w:r>
      <w:r w:rsidR="007F2B5A" w:rsidRPr="007F2B5A">
        <w:t xml:space="preserve"> </w:t>
      </w:r>
      <w:r w:rsidR="00F44E57">
        <w:t xml:space="preserve">   </w:t>
      </w:r>
      <w:r w:rsidR="00116E45">
        <w:t>Dog fouling</w:t>
      </w:r>
      <w:r w:rsidR="00BC3526">
        <w:t xml:space="preserve"> </w:t>
      </w:r>
    </w:p>
    <w:p w:rsidR="00426019" w:rsidRDefault="00426019" w:rsidP="007F2B5A"/>
    <w:p w:rsidR="00426019" w:rsidRDefault="00426019" w:rsidP="007F2B5A">
      <w:r>
        <w:t xml:space="preserve">9    </w:t>
      </w:r>
      <w:r w:rsidR="00116E45">
        <w:t>review of 2020 budget and programme</w:t>
      </w:r>
      <w:r>
        <w:t xml:space="preserve">  </w:t>
      </w:r>
    </w:p>
    <w:p w:rsidR="00EC2D4D" w:rsidRDefault="00EC2D4D" w:rsidP="007F2B5A"/>
    <w:p w:rsidR="00EC2D4D" w:rsidRDefault="00EC2D4D" w:rsidP="007F2B5A">
      <w:r>
        <w:t xml:space="preserve">10  Update on Princes trust, Richard Gill </w:t>
      </w:r>
    </w:p>
    <w:p w:rsidR="00EC2D4D" w:rsidRDefault="00EC2D4D" w:rsidP="00EC2D4D">
      <w:r>
        <w:t xml:space="preserve">The princes trust have sent a proposal to Scholes in bloom to offer labour to contribute to a community project JH is to contact Richard Gill for more information as this could be used to create a WFM on the field </w:t>
      </w:r>
    </w:p>
    <w:p w:rsidR="00426019" w:rsidRDefault="00426019" w:rsidP="007F2B5A">
      <w:r>
        <w:tab/>
      </w:r>
    </w:p>
    <w:p w:rsidR="00BC0CDD" w:rsidRDefault="007F2B5A">
      <w:r>
        <w:t xml:space="preserve"> </w:t>
      </w:r>
    </w:p>
    <w:p w:rsidR="00BC0CDD" w:rsidRDefault="00BC0CDD">
      <w:r>
        <w:t>AOB</w:t>
      </w:r>
    </w:p>
    <w:p w:rsidR="00BC0CDD" w:rsidRDefault="00BC0CDD"/>
    <w:p w:rsidR="00BC0CDD" w:rsidRDefault="00BC0CDD"/>
    <w:p w:rsidR="00BC0CDD" w:rsidRDefault="00BC0CDD">
      <w:r>
        <w:t xml:space="preserve">Date of next meeting  </w:t>
      </w:r>
    </w:p>
    <w:sectPr w:rsidR="00BC0CDD" w:rsidSect="00680B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D4D" w:rsidRDefault="00EC2D4D" w:rsidP="00C90A11">
      <w:r>
        <w:separator/>
      </w:r>
    </w:p>
  </w:endnote>
  <w:endnote w:type="continuationSeparator" w:id="0">
    <w:p w:rsidR="00EC2D4D" w:rsidRDefault="00EC2D4D" w:rsidP="00C9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D4D" w:rsidRDefault="00EC2D4D" w:rsidP="00C90A11">
      <w:r>
        <w:separator/>
      </w:r>
    </w:p>
  </w:footnote>
  <w:footnote w:type="continuationSeparator" w:id="0">
    <w:p w:rsidR="00EC2D4D" w:rsidRDefault="00EC2D4D" w:rsidP="00C90A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72195"/>
    <w:multiLevelType w:val="hybridMultilevel"/>
    <w:tmpl w:val="9B221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C13064"/>
    <w:multiLevelType w:val="hybridMultilevel"/>
    <w:tmpl w:val="25325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11"/>
    <w:rsid w:val="000B20A0"/>
    <w:rsid w:val="000C3362"/>
    <w:rsid w:val="00116545"/>
    <w:rsid w:val="00116E45"/>
    <w:rsid w:val="00143619"/>
    <w:rsid w:val="00144571"/>
    <w:rsid w:val="00252C31"/>
    <w:rsid w:val="00254B39"/>
    <w:rsid w:val="0028563C"/>
    <w:rsid w:val="00286A17"/>
    <w:rsid w:val="002C7E73"/>
    <w:rsid w:val="0032570F"/>
    <w:rsid w:val="003344BC"/>
    <w:rsid w:val="00341CD0"/>
    <w:rsid w:val="003430D2"/>
    <w:rsid w:val="003915E3"/>
    <w:rsid w:val="003B558D"/>
    <w:rsid w:val="00426019"/>
    <w:rsid w:val="00486B2E"/>
    <w:rsid w:val="00546429"/>
    <w:rsid w:val="00551630"/>
    <w:rsid w:val="005A6FE8"/>
    <w:rsid w:val="00616598"/>
    <w:rsid w:val="00670F75"/>
    <w:rsid w:val="00680B29"/>
    <w:rsid w:val="00694C28"/>
    <w:rsid w:val="006B5C68"/>
    <w:rsid w:val="006F5CDE"/>
    <w:rsid w:val="00744808"/>
    <w:rsid w:val="00774C54"/>
    <w:rsid w:val="00781CDC"/>
    <w:rsid w:val="007F2B5A"/>
    <w:rsid w:val="00844A5C"/>
    <w:rsid w:val="00870837"/>
    <w:rsid w:val="009353C5"/>
    <w:rsid w:val="009775F6"/>
    <w:rsid w:val="009B5644"/>
    <w:rsid w:val="00A3192E"/>
    <w:rsid w:val="00A82482"/>
    <w:rsid w:val="00A92AEC"/>
    <w:rsid w:val="00AA5966"/>
    <w:rsid w:val="00AD356C"/>
    <w:rsid w:val="00B03C45"/>
    <w:rsid w:val="00B25676"/>
    <w:rsid w:val="00B41051"/>
    <w:rsid w:val="00B54C1B"/>
    <w:rsid w:val="00BC0CDD"/>
    <w:rsid w:val="00BC3526"/>
    <w:rsid w:val="00BF4393"/>
    <w:rsid w:val="00C102EC"/>
    <w:rsid w:val="00C12117"/>
    <w:rsid w:val="00C525DC"/>
    <w:rsid w:val="00C71C41"/>
    <w:rsid w:val="00C90A11"/>
    <w:rsid w:val="00CF4603"/>
    <w:rsid w:val="00D12B70"/>
    <w:rsid w:val="00D90508"/>
    <w:rsid w:val="00DB4849"/>
    <w:rsid w:val="00DD2366"/>
    <w:rsid w:val="00EA0CDC"/>
    <w:rsid w:val="00EC2D4D"/>
    <w:rsid w:val="00F44E57"/>
    <w:rsid w:val="00F5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4170B-3BE7-4736-A60F-651CFBEA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0A11"/>
    <w:pPr>
      <w:tabs>
        <w:tab w:val="center" w:pos="4513"/>
        <w:tab w:val="right" w:pos="9026"/>
      </w:tabs>
    </w:pPr>
  </w:style>
  <w:style w:type="character" w:customStyle="1" w:styleId="HeaderChar">
    <w:name w:val="Header Char"/>
    <w:basedOn w:val="DefaultParagraphFont"/>
    <w:link w:val="Header"/>
    <w:uiPriority w:val="99"/>
    <w:semiHidden/>
    <w:rsid w:val="00C90A11"/>
  </w:style>
  <w:style w:type="paragraph" w:styleId="Footer">
    <w:name w:val="footer"/>
    <w:basedOn w:val="Normal"/>
    <w:link w:val="FooterChar"/>
    <w:uiPriority w:val="99"/>
    <w:semiHidden/>
    <w:unhideWhenUsed/>
    <w:rsid w:val="00C90A11"/>
    <w:pPr>
      <w:tabs>
        <w:tab w:val="center" w:pos="4513"/>
        <w:tab w:val="right" w:pos="9026"/>
      </w:tabs>
    </w:pPr>
  </w:style>
  <w:style w:type="character" w:customStyle="1" w:styleId="FooterChar">
    <w:name w:val="Footer Char"/>
    <w:basedOn w:val="DefaultParagraphFont"/>
    <w:link w:val="Footer"/>
    <w:uiPriority w:val="99"/>
    <w:semiHidden/>
    <w:rsid w:val="00C90A11"/>
  </w:style>
  <w:style w:type="paragraph" w:styleId="ListParagraph">
    <w:name w:val="List Paragraph"/>
    <w:basedOn w:val="Normal"/>
    <w:uiPriority w:val="34"/>
    <w:qFormat/>
    <w:rsid w:val="00C90A11"/>
    <w:pPr>
      <w:ind w:left="720"/>
      <w:contextualSpacing/>
    </w:pPr>
  </w:style>
  <w:style w:type="paragraph" w:styleId="BalloonText">
    <w:name w:val="Balloon Text"/>
    <w:basedOn w:val="Normal"/>
    <w:link w:val="BalloonTextChar"/>
    <w:uiPriority w:val="99"/>
    <w:semiHidden/>
    <w:unhideWhenUsed/>
    <w:rsid w:val="00BC0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64EC6E8C</Template>
  <TotalTime>33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Dales</dc:creator>
  <cp:lastModifiedBy>Paul Remmer</cp:lastModifiedBy>
  <cp:revision>8</cp:revision>
  <cp:lastPrinted>2018-09-03T08:43:00Z</cp:lastPrinted>
  <dcterms:created xsi:type="dcterms:W3CDTF">2020-05-19T06:52:00Z</dcterms:created>
  <dcterms:modified xsi:type="dcterms:W3CDTF">2020-05-19T07:52:00Z</dcterms:modified>
</cp:coreProperties>
</file>