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11" w:rsidRDefault="00C90A11">
      <w:pPr>
        <w:rPr>
          <w:b/>
          <w:sz w:val="32"/>
          <w:szCs w:val="32"/>
          <w:u w:val="single"/>
        </w:rPr>
      </w:pPr>
      <w:r w:rsidRPr="00C90A11">
        <w:rPr>
          <w:b/>
          <w:sz w:val="32"/>
          <w:szCs w:val="32"/>
          <w:u w:val="single"/>
        </w:rPr>
        <w:t xml:space="preserve">AGENDA FOR SLF MEETING </w:t>
      </w:r>
      <w:r w:rsidR="00CC1D3C">
        <w:rPr>
          <w:b/>
          <w:sz w:val="32"/>
          <w:szCs w:val="32"/>
          <w:u w:val="single"/>
        </w:rPr>
        <w:t>20</w:t>
      </w:r>
      <w:r w:rsidR="00CC1D3C" w:rsidRPr="00CC1D3C">
        <w:rPr>
          <w:b/>
          <w:sz w:val="32"/>
          <w:szCs w:val="32"/>
          <w:u w:val="single"/>
          <w:vertAlign w:val="superscript"/>
        </w:rPr>
        <w:t>th</w:t>
      </w:r>
      <w:r w:rsidR="00CC1D3C">
        <w:rPr>
          <w:b/>
          <w:sz w:val="32"/>
          <w:szCs w:val="32"/>
          <w:u w:val="single"/>
        </w:rPr>
        <w:t xml:space="preserve"> Oct</w:t>
      </w:r>
      <w:r w:rsidR="009602C9">
        <w:rPr>
          <w:b/>
          <w:sz w:val="32"/>
          <w:szCs w:val="32"/>
          <w:u w:val="single"/>
        </w:rPr>
        <w:t xml:space="preserve"> 20</w:t>
      </w:r>
      <w:r w:rsidR="00116E45">
        <w:rPr>
          <w:b/>
          <w:sz w:val="32"/>
          <w:szCs w:val="32"/>
          <w:u w:val="single"/>
        </w:rPr>
        <w:t>20</w:t>
      </w:r>
      <w:r w:rsidRPr="00C90A11">
        <w:rPr>
          <w:b/>
          <w:sz w:val="32"/>
          <w:szCs w:val="32"/>
          <w:u w:val="single"/>
        </w:rPr>
        <w:t xml:space="preserve"> </w:t>
      </w:r>
      <w:r w:rsidR="00EC2D4D">
        <w:rPr>
          <w:b/>
          <w:sz w:val="32"/>
          <w:szCs w:val="32"/>
          <w:u w:val="single"/>
        </w:rPr>
        <w:t>6.30pm</w:t>
      </w:r>
    </w:p>
    <w:p w:rsidR="00C90A11" w:rsidRDefault="00EC2D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Using remote access via Zoom </w:t>
      </w:r>
    </w:p>
    <w:p w:rsidR="00C90A11" w:rsidRDefault="00C90A11">
      <w:pPr>
        <w:rPr>
          <w:b/>
          <w:sz w:val="32"/>
          <w:szCs w:val="32"/>
          <w:u w:val="single"/>
        </w:rPr>
      </w:pPr>
    </w:p>
    <w:p w:rsidR="00C90A11" w:rsidRPr="00BF6A02" w:rsidRDefault="007A768A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 xml:space="preserve"> </w:t>
      </w:r>
    </w:p>
    <w:p w:rsidR="00BF6A02" w:rsidRDefault="00BF6A02">
      <w:pPr>
        <w:rPr>
          <w:b/>
          <w:sz w:val="32"/>
          <w:szCs w:val="32"/>
          <w:u w:val="single"/>
        </w:rPr>
      </w:pPr>
    </w:p>
    <w:p w:rsidR="0088456B" w:rsidRDefault="0088456B" w:rsidP="0088456B">
      <w:pPr>
        <w:ind w:left="360"/>
        <w:rPr>
          <w:rFonts w:cs="Arial"/>
          <w:color w:val="000000" w:themeColor="text1"/>
        </w:rPr>
      </w:pPr>
      <w:r w:rsidRPr="0088456B">
        <w:rPr>
          <w:rFonts w:cs="Arial"/>
          <w:color w:val="000000" w:themeColor="text1"/>
        </w:rPr>
        <w:t>To receive any declarations of interest not already declared under the council’s code of conduct or members Register of Disclosable Pecuniary Interests and to receive and consider any applications for dispensation.</w:t>
      </w:r>
    </w:p>
    <w:p w:rsidR="007A768A" w:rsidRDefault="007A768A" w:rsidP="0088456B">
      <w:pPr>
        <w:ind w:left="360"/>
        <w:rPr>
          <w:rFonts w:cs="Arial"/>
          <w:color w:val="000000" w:themeColor="text1"/>
        </w:rPr>
      </w:pPr>
    </w:p>
    <w:p w:rsidR="007A768A" w:rsidRDefault="007A768A" w:rsidP="0088456B">
      <w:r>
        <w:tab/>
      </w:r>
    </w:p>
    <w:p w:rsidR="00744808" w:rsidRDefault="00744808" w:rsidP="00C90A11">
      <w:pPr>
        <w:pStyle w:val="ListParagraph"/>
        <w:numPr>
          <w:ilvl w:val="0"/>
          <w:numId w:val="2"/>
        </w:numPr>
      </w:pPr>
      <w:r>
        <w:t>Apologies</w:t>
      </w:r>
    </w:p>
    <w:p w:rsidR="008D1040" w:rsidRDefault="00C90A11" w:rsidP="004669A0">
      <w:pPr>
        <w:pStyle w:val="ListParagraph"/>
        <w:numPr>
          <w:ilvl w:val="0"/>
          <w:numId w:val="2"/>
        </w:numPr>
      </w:pPr>
      <w:r>
        <w:t xml:space="preserve">Minutes of last meeting </w:t>
      </w:r>
    </w:p>
    <w:p w:rsidR="00144571" w:rsidRDefault="00144571" w:rsidP="003344BC">
      <w:pPr>
        <w:ind w:left="360"/>
      </w:pPr>
      <w:r>
        <w:t xml:space="preserve"> </w:t>
      </w:r>
    </w:p>
    <w:p w:rsidR="00C90A11" w:rsidRDefault="00C90A11" w:rsidP="00C90A11">
      <w:pPr>
        <w:pStyle w:val="ListParagraph"/>
      </w:pPr>
    </w:p>
    <w:p w:rsidR="00744808" w:rsidRDefault="00E17052" w:rsidP="00CC1D3C">
      <w:r>
        <w:t>3</w:t>
      </w:r>
      <w:r w:rsidR="00F44E57">
        <w:t xml:space="preserve">  </w:t>
      </w:r>
      <w:r w:rsidR="007F2B5A">
        <w:t xml:space="preserve"> </w:t>
      </w:r>
      <w:r w:rsidR="00F44E57">
        <w:t xml:space="preserve"> </w:t>
      </w:r>
      <w:r w:rsidR="00BC3526">
        <w:t xml:space="preserve"> pole</w:t>
      </w:r>
      <w:r w:rsidR="00CC1D3C">
        <w:t xml:space="preserve"> replacement </w:t>
      </w:r>
      <w:r w:rsidR="00BC3526">
        <w:t xml:space="preserve"> </w:t>
      </w:r>
    </w:p>
    <w:p w:rsidR="00744808" w:rsidRDefault="00744808">
      <w:r>
        <w:tab/>
      </w:r>
    </w:p>
    <w:p w:rsidR="007F2B5A" w:rsidRDefault="007F2B5A">
      <w:r>
        <w:t xml:space="preserve">    </w:t>
      </w:r>
    </w:p>
    <w:p w:rsidR="003344BC" w:rsidRDefault="00E17052">
      <w:r>
        <w:t>4</w:t>
      </w:r>
      <w:r w:rsidR="00F44E57">
        <w:t xml:space="preserve">   </w:t>
      </w:r>
      <w:r w:rsidR="007F2B5A">
        <w:t xml:space="preserve"> </w:t>
      </w:r>
      <w:r w:rsidR="003344BC">
        <w:t xml:space="preserve">Grass cutting </w:t>
      </w:r>
      <w:r w:rsidR="00CC1D3C">
        <w:t xml:space="preserve"> </w:t>
      </w:r>
    </w:p>
    <w:p w:rsidR="00EC2D4D" w:rsidRDefault="00EC2D4D">
      <w:r>
        <w:t xml:space="preserve">      Path cuts </w:t>
      </w:r>
      <w:r w:rsidR="0088456B">
        <w:t xml:space="preserve"> </w:t>
      </w:r>
      <w:r w:rsidR="0088456B" w:rsidRPr="00BF6A02">
        <w:rPr>
          <w:color w:val="1F497D" w:themeColor="text2"/>
        </w:rPr>
        <w:t xml:space="preserve"> </w:t>
      </w:r>
      <w:r w:rsidR="00CC1D3C" w:rsidRPr="00CC1D3C">
        <w:t xml:space="preserve">to move existing paths </w:t>
      </w:r>
    </w:p>
    <w:p w:rsidR="00744808" w:rsidRDefault="00143619">
      <w:r>
        <w:t xml:space="preserve">      Areas of grass cutting to be agreed</w:t>
      </w:r>
      <w:r w:rsidR="00CC1D3C">
        <w:t xml:space="preserve"> with contractors to avoid mistakes </w:t>
      </w:r>
    </w:p>
    <w:p w:rsidR="00CC1D3C" w:rsidRDefault="00744808">
      <w:r>
        <w:t xml:space="preserve">      </w:t>
      </w:r>
      <w:r w:rsidR="00143619">
        <w:t>Works to control the dock / weeds</w:t>
      </w:r>
      <w:r w:rsidR="00CC1D3C">
        <w:t xml:space="preserve"> this requires a clear and concise plan of action </w:t>
      </w:r>
    </w:p>
    <w:p w:rsidR="00744808" w:rsidRDefault="00CC1D3C">
      <w:r>
        <w:t xml:space="preserve">      Trees located in the field either by self-seeding or planted without consent do these remain or             </w:t>
      </w:r>
      <w:r w:rsidR="00744808">
        <w:t xml:space="preserve">  </w:t>
      </w:r>
    </w:p>
    <w:p w:rsidR="00C90A11" w:rsidRDefault="00CC1D3C">
      <w:r>
        <w:t xml:space="preserve">       Should these be removed to prevent further self seeding  </w:t>
      </w:r>
    </w:p>
    <w:p w:rsidR="00CC1D3C" w:rsidRDefault="00CC1D3C"/>
    <w:p w:rsidR="009602C9" w:rsidRDefault="00E17052">
      <w:r>
        <w:t>5</w:t>
      </w:r>
      <w:r w:rsidR="007F2B5A">
        <w:t xml:space="preserve"> </w:t>
      </w:r>
      <w:r w:rsidR="00F44E57">
        <w:t xml:space="preserve">   </w:t>
      </w:r>
      <w:r w:rsidR="00774C54">
        <w:t>Planting</w:t>
      </w:r>
      <w:r w:rsidR="00CC1D3C">
        <w:t xml:space="preserve"> spring</w:t>
      </w:r>
      <w:r w:rsidR="00116E45">
        <w:t xml:space="preserve"> bulbs</w:t>
      </w:r>
      <w:r w:rsidR="00143619">
        <w:t xml:space="preserve">       </w:t>
      </w:r>
    </w:p>
    <w:p w:rsidR="009602C9" w:rsidRDefault="00143619">
      <w:r>
        <w:t xml:space="preserve">      </w:t>
      </w:r>
      <w:r w:rsidR="00694C28">
        <w:t xml:space="preserve"> WI to supply sample plague for approval </w:t>
      </w:r>
    </w:p>
    <w:p w:rsidR="009602C9" w:rsidRDefault="009602C9">
      <w:r>
        <w:tab/>
      </w:r>
    </w:p>
    <w:p w:rsidR="009602C9" w:rsidRDefault="009602C9"/>
    <w:p w:rsidR="009602C9" w:rsidRDefault="00CC1D3C" w:rsidP="007F2B5A">
      <w:r>
        <w:t>6</w:t>
      </w:r>
      <w:r w:rsidR="009602C9">
        <w:t xml:space="preserve">     Management plan for the field 2020-2023 </w:t>
      </w:r>
    </w:p>
    <w:p w:rsidR="00CC1D3C" w:rsidRDefault="009602C9" w:rsidP="009602C9">
      <w:pPr>
        <w:ind w:left="345"/>
      </w:pPr>
      <w:r w:rsidRPr="009602C9">
        <w:t xml:space="preserve">What the field </w:t>
      </w:r>
      <w:r>
        <w:t>requires</w:t>
      </w:r>
      <w:r w:rsidRPr="009602C9">
        <w:t xml:space="preserve"> to maintain the ecological nature of the field ie uk biodiversity action plan </w:t>
      </w:r>
      <w:r>
        <w:t xml:space="preserve">     </w:t>
      </w:r>
    </w:p>
    <w:p w:rsidR="00CC1D3C" w:rsidRDefault="00CC1D3C" w:rsidP="009602C9">
      <w:pPr>
        <w:ind w:left="345"/>
      </w:pPr>
    </w:p>
    <w:p w:rsidR="00CC1D3C" w:rsidRDefault="00CC1D3C" w:rsidP="007F2B5A">
      <w:r>
        <w:t xml:space="preserve">7      frequency of meetings </w:t>
      </w:r>
    </w:p>
    <w:p w:rsidR="00426019" w:rsidRDefault="00CC1D3C" w:rsidP="007F2B5A">
      <w:r>
        <w:tab/>
      </w:r>
      <w:r w:rsidR="009602C9">
        <w:t xml:space="preserve">  </w:t>
      </w:r>
      <w:r w:rsidR="00EC2D4D" w:rsidRPr="009602C9">
        <w:t xml:space="preserve">  </w:t>
      </w:r>
      <w:r w:rsidR="00426019">
        <w:tab/>
      </w:r>
    </w:p>
    <w:p w:rsidR="00BC0CDD" w:rsidRDefault="007F2B5A">
      <w:r>
        <w:t xml:space="preserve"> </w:t>
      </w:r>
    </w:p>
    <w:p w:rsidR="00BC0CDD" w:rsidRDefault="00BC0CDD">
      <w:r>
        <w:t>AOB</w:t>
      </w:r>
    </w:p>
    <w:p w:rsidR="0088456B" w:rsidRDefault="0088456B"/>
    <w:p w:rsidR="00BC0CDD" w:rsidRDefault="00BC0CDD"/>
    <w:p w:rsidR="00BC0CDD" w:rsidRDefault="00BC0CDD">
      <w:r>
        <w:t xml:space="preserve">Date of next meeting  </w:t>
      </w:r>
      <w:bookmarkStart w:id="0" w:name="_GoBack"/>
      <w:bookmarkEnd w:id="0"/>
    </w:p>
    <w:sectPr w:rsidR="00BC0CDD" w:rsidSect="0068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C9" w:rsidRDefault="009602C9" w:rsidP="00C90A11">
      <w:r>
        <w:separator/>
      </w:r>
    </w:p>
  </w:endnote>
  <w:endnote w:type="continuationSeparator" w:id="0">
    <w:p w:rsidR="009602C9" w:rsidRDefault="009602C9" w:rsidP="00C9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C9" w:rsidRDefault="009602C9" w:rsidP="00C90A11">
      <w:r>
        <w:separator/>
      </w:r>
    </w:p>
  </w:footnote>
  <w:footnote w:type="continuationSeparator" w:id="0">
    <w:p w:rsidR="009602C9" w:rsidRDefault="009602C9" w:rsidP="00C9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2195"/>
    <w:multiLevelType w:val="hybridMultilevel"/>
    <w:tmpl w:val="9B221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3064"/>
    <w:multiLevelType w:val="hybridMultilevel"/>
    <w:tmpl w:val="25325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11"/>
    <w:rsid w:val="000B20A0"/>
    <w:rsid w:val="000C3362"/>
    <w:rsid w:val="00116545"/>
    <w:rsid w:val="00116E45"/>
    <w:rsid w:val="00143619"/>
    <w:rsid w:val="00144571"/>
    <w:rsid w:val="001A028D"/>
    <w:rsid w:val="00252C31"/>
    <w:rsid w:val="00254B39"/>
    <w:rsid w:val="0028563C"/>
    <w:rsid w:val="00286A17"/>
    <w:rsid w:val="002C7E73"/>
    <w:rsid w:val="0032570F"/>
    <w:rsid w:val="003344BC"/>
    <w:rsid w:val="00341CD0"/>
    <w:rsid w:val="003430D2"/>
    <w:rsid w:val="003915E3"/>
    <w:rsid w:val="003B558D"/>
    <w:rsid w:val="003C2796"/>
    <w:rsid w:val="00426019"/>
    <w:rsid w:val="00486B2E"/>
    <w:rsid w:val="004B554B"/>
    <w:rsid w:val="00545B9F"/>
    <w:rsid w:val="00546429"/>
    <w:rsid w:val="00551630"/>
    <w:rsid w:val="005A6FE8"/>
    <w:rsid w:val="00616598"/>
    <w:rsid w:val="00670F75"/>
    <w:rsid w:val="00680B29"/>
    <w:rsid w:val="00694C28"/>
    <w:rsid w:val="006B5C68"/>
    <w:rsid w:val="006F5CDE"/>
    <w:rsid w:val="007443F2"/>
    <w:rsid w:val="00744808"/>
    <w:rsid w:val="00774C54"/>
    <w:rsid w:val="00781CDC"/>
    <w:rsid w:val="007A768A"/>
    <w:rsid w:val="007F2B5A"/>
    <w:rsid w:val="00844A5C"/>
    <w:rsid w:val="00870837"/>
    <w:rsid w:val="0088456B"/>
    <w:rsid w:val="008D1040"/>
    <w:rsid w:val="008D26E0"/>
    <w:rsid w:val="009353C5"/>
    <w:rsid w:val="00945C82"/>
    <w:rsid w:val="009602C9"/>
    <w:rsid w:val="009775F6"/>
    <w:rsid w:val="009B5644"/>
    <w:rsid w:val="00A3192E"/>
    <w:rsid w:val="00A82482"/>
    <w:rsid w:val="00A92AEC"/>
    <w:rsid w:val="00AA5966"/>
    <w:rsid w:val="00AD356C"/>
    <w:rsid w:val="00B03C45"/>
    <w:rsid w:val="00B25676"/>
    <w:rsid w:val="00B41051"/>
    <w:rsid w:val="00B54C1B"/>
    <w:rsid w:val="00BC0CDD"/>
    <w:rsid w:val="00BC3526"/>
    <w:rsid w:val="00BD4CF5"/>
    <w:rsid w:val="00BF4393"/>
    <w:rsid w:val="00BF6A02"/>
    <w:rsid w:val="00C102EC"/>
    <w:rsid w:val="00C12117"/>
    <w:rsid w:val="00C525DC"/>
    <w:rsid w:val="00C71C41"/>
    <w:rsid w:val="00C90A11"/>
    <w:rsid w:val="00CC1D3C"/>
    <w:rsid w:val="00CF4603"/>
    <w:rsid w:val="00D12B70"/>
    <w:rsid w:val="00D90508"/>
    <w:rsid w:val="00DA7708"/>
    <w:rsid w:val="00DB4849"/>
    <w:rsid w:val="00DD2366"/>
    <w:rsid w:val="00E17052"/>
    <w:rsid w:val="00EA0CDC"/>
    <w:rsid w:val="00EC2D4D"/>
    <w:rsid w:val="00F44E57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4170B-3BE7-4736-A60F-651CFBEA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A11"/>
  </w:style>
  <w:style w:type="paragraph" w:styleId="Footer">
    <w:name w:val="footer"/>
    <w:basedOn w:val="Normal"/>
    <w:link w:val="FooterChar"/>
    <w:uiPriority w:val="99"/>
    <w:semiHidden/>
    <w:unhideWhenUsed/>
    <w:rsid w:val="00C90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A11"/>
  </w:style>
  <w:style w:type="paragraph" w:styleId="ListParagraph">
    <w:name w:val="List Paragraph"/>
    <w:basedOn w:val="Normal"/>
    <w:uiPriority w:val="34"/>
    <w:qFormat/>
    <w:rsid w:val="00C90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E5D1DE07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Dales</dc:creator>
  <cp:lastModifiedBy>Paul Remmer</cp:lastModifiedBy>
  <cp:revision>3</cp:revision>
  <cp:lastPrinted>2020-05-28T13:06:00Z</cp:lastPrinted>
  <dcterms:created xsi:type="dcterms:W3CDTF">2020-10-12T11:32:00Z</dcterms:created>
  <dcterms:modified xsi:type="dcterms:W3CDTF">2020-10-12T11:41:00Z</dcterms:modified>
</cp:coreProperties>
</file>