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11" w:rsidRDefault="00C90A11">
      <w:pPr>
        <w:rPr>
          <w:b/>
          <w:sz w:val="32"/>
          <w:szCs w:val="32"/>
          <w:u w:val="single"/>
        </w:rPr>
      </w:pPr>
      <w:r w:rsidRPr="00C90A11">
        <w:rPr>
          <w:b/>
          <w:sz w:val="32"/>
          <w:szCs w:val="32"/>
          <w:u w:val="single"/>
        </w:rPr>
        <w:t xml:space="preserve">AGENDA FOR SLF MEETING </w:t>
      </w:r>
      <w:r w:rsidR="007A09AE">
        <w:rPr>
          <w:b/>
          <w:sz w:val="32"/>
          <w:szCs w:val="32"/>
          <w:u w:val="single"/>
        </w:rPr>
        <w:t>29</w:t>
      </w:r>
      <w:r w:rsidR="007A09AE" w:rsidRPr="007A09AE">
        <w:rPr>
          <w:b/>
          <w:sz w:val="32"/>
          <w:szCs w:val="32"/>
          <w:u w:val="single"/>
          <w:vertAlign w:val="superscript"/>
        </w:rPr>
        <w:t>th</w:t>
      </w:r>
      <w:r w:rsidR="007A09AE">
        <w:rPr>
          <w:b/>
          <w:sz w:val="32"/>
          <w:szCs w:val="32"/>
          <w:u w:val="single"/>
        </w:rPr>
        <w:t xml:space="preserve"> Sept</w:t>
      </w:r>
      <w:r w:rsidR="009602C9">
        <w:rPr>
          <w:b/>
          <w:sz w:val="32"/>
          <w:szCs w:val="32"/>
          <w:u w:val="single"/>
        </w:rPr>
        <w:t xml:space="preserve"> 20</w:t>
      </w:r>
      <w:r w:rsidR="00116E45">
        <w:rPr>
          <w:b/>
          <w:sz w:val="32"/>
          <w:szCs w:val="32"/>
          <w:u w:val="single"/>
        </w:rPr>
        <w:t>2</w:t>
      </w:r>
      <w:r w:rsidR="00D06593">
        <w:rPr>
          <w:b/>
          <w:sz w:val="32"/>
          <w:szCs w:val="32"/>
          <w:u w:val="single"/>
        </w:rPr>
        <w:t>1</w:t>
      </w:r>
      <w:r w:rsidRPr="00C90A11">
        <w:rPr>
          <w:b/>
          <w:sz w:val="32"/>
          <w:szCs w:val="32"/>
          <w:u w:val="single"/>
        </w:rPr>
        <w:t xml:space="preserve"> </w:t>
      </w:r>
      <w:r w:rsidR="00EC2D4D">
        <w:rPr>
          <w:b/>
          <w:sz w:val="32"/>
          <w:szCs w:val="32"/>
          <w:u w:val="single"/>
        </w:rPr>
        <w:t>6.30pm</w:t>
      </w:r>
    </w:p>
    <w:p w:rsidR="00C90A11" w:rsidRDefault="007A09A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Scholes </w:t>
      </w:r>
      <w:r w:rsidR="00086F77">
        <w:rPr>
          <w:b/>
          <w:sz w:val="32"/>
          <w:szCs w:val="32"/>
          <w:u w:val="single"/>
        </w:rPr>
        <w:t>Pavilion</w:t>
      </w:r>
    </w:p>
    <w:p w:rsidR="00C90A11" w:rsidRDefault="00C90A11">
      <w:pPr>
        <w:rPr>
          <w:b/>
          <w:sz w:val="32"/>
          <w:szCs w:val="32"/>
          <w:u w:val="single"/>
        </w:rPr>
      </w:pPr>
    </w:p>
    <w:p w:rsidR="00C90A11" w:rsidRPr="00BF6A02" w:rsidRDefault="007A768A">
      <w:pPr>
        <w:rPr>
          <w:b/>
          <w:color w:val="1F497D" w:themeColor="text2"/>
          <w:sz w:val="32"/>
          <w:szCs w:val="32"/>
          <w:u w:val="single"/>
        </w:rPr>
      </w:pPr>
      <w:r>
        <w:rPr>
          <w:b/>
          <w:color w:val="1F497D" w:themeColor="text2"/>
          <w:sz w:val="32"/>
          <w:szCs w:val="32"/>
          <w:u w:val="single"/>
        </w:rPr>
        <w:t xml:space="preserve"> </w:t>
      </w:r>
    </w:p>
    <w:p w:rsidR="00BF6A02" w:rsidRDefault="00BF6A02">
      <w:pPr>
        <w:rPr>
          <w:b/>
          <w:sz w:val="32"/>
          <w:szCs w:val="32"/>
          <w:u w:val="single"/>
        </w:rPr>
      </w:pPr>
    </w:p>
    <w:p w:rsidR="0088456B" w:rsidRDefault="0088456B" w:rsidP="0088456B">
      <w:pPr>
        <w:ind w:left="360"/>
        <w:rPr>
          <w:rFonts w:cs="Arial"/>
          <w:color w:val="000000" w:themeColor="text1"/>
        </w:rPr>
      </w:pPr>
      <w:r w:rsidRPr="0088456B">
        <w:rPr>
          <w:rFonts w:cs="Arial"/>
          <w:color w:val="000000" w:themeColor="text1"/>
        </w:rPr>
        <w:t>To receive any declarations of interest not already declared under the council’s code of conduct or members Register of Disclosable Pecuniary Interests and to receive and consider any applications for dispensation.</w:t>
      </w:r>
    </w:p>
    <w:p w:rsidR="007A768A" w:rsidRDefault="007A768A" w:rsidP="0088456B">
      <w:pPr>
        <w:ind w:left="360"/>
        <w:rPr>
          <w:rFonts w:cs="Arial"/>
          <w:color w:val="000000" w:themeColor="text1"/>
        </w:rPr>
      </w:pPr>
    </w:p>
    <w:p w:rsidR="007A768A" w:rsidRDefault="007A768A" w:rsidP="0088456B">
      <w:r>
        <w:tab/>
      </w:r>
    </w:p>
    <w:p w:rsidR="00744808" w:rsidRDefault="00744808" w:rsidP="00C90A11">
      <w:pPr>
        <w:pStyle w:val="ListParagraph"/>
        <w:numPr>
          <w:ilvl w:val="0"/>
          <w:numId w:val="2"/>
        </w:numPr>
      </w:pPr>
      <w:r>
        <w:t>Apologies</w:t>
      </w:r>
    </w:p>
    <w:p w:rsidR="008D1040" w:rsidRDefault="00C90A11" w:rsidP="007A09AE">
      <w:pPr>
        <w:pStyle w:val="ListParagraph"/>
        <w:numPr>
          <w:ilvl w:val="0"/>
          <w:numId w:val="2"/>
        </w:numPr>
      </w:pPr>
      <w:r>
        <w:t xml:space="preserve">Minutes of last meeting </w:t>
      </w:r>
    </w:p>
    <w:p w:rsidR="009A479F" w:rsidRDefault="009A479F" w:rsidP="009A479F"/>
    <w:p w:rsidR="009A479F" w:rsidRDefault="009A479F" w:rsidP="009A479F"/>
    <w:p w:rsidR="009A479F" w:rsidRDefault="009A479F" w:rsidP="007A09AE">
      <w:pPr>
        <w:ind w:left="720" w:hanging="720"/>
      </w:pPr>
      <w:r>
        <w:t>3</w:t>
      </w:r>
      <w:r>
        <w:tab/>
        <w:t>Fly tipping in the field</w:t>
      </w:r>
      <w:r w:rsidR="007A09AE">
        <w:t xml:space="preserve"> from surrounding properties. To identify the offending property’s and    draft a letter to advise of the offence. </w:t>
      </w:r>
    </w:p>
    <w:p w:rsidR="009A479F" w:rsidRDefault="009A479F" w:rsidP="009A479F"/>
    <w:p w:rsidR="00144571" w:rsidRDefault="00144571" w:rsidP="003344BC">
      <w:pPr>
        <w:ind w:left="360"/>
      </w:pPr>
      <w:r>
        <w:t xml:space="preserve"> </w:t>
      </w:r>
    </w:p>
    <w:p w:rsidR="00C90A11" w:rsidRDefault="00C90A11" w:rsidP="00C90A11">
      <w:pPr>
        <w:pStyle w:val="ListParagraph"/>
      </w:pPr>
    </w:p>
    <w:p w:rsidR="007A09AE" w:rsidRDefault="009A479F" w:rsidP="00CC1D3C">
      <w:r>
        <w:t>4</w:t>
      </w:r>
      <w:r w:rsidR="00F44E57">
        <w:t xml:space="preserve">  </w:t>
      </w:r>
      <w:r w:rsidR="007F2B5A">
        <w:t xml:space="preserve"> </w:t>
      </w:r>
      <w:r w:rsidR="00F44E57">
        <w:t xml:space="preserve"> </w:t>
      </w:r>
      <w:r w:rsidR="00BC3526">
        <w:t xml:space="preserve"> </w:t>
      </w:r>
      <w:r>
        <w:tab/>
        <w:t xml:space="preserve">Field furniture maintenance </w:t>
      </w:r>
    </w:p>
    <w:p w:rsidR="007A09AE" w:rsidRDefault="007A09AE" w:rsidP="007A09AE">
      <w:pPr>
        <w:ind w:firstLine="720"/>
      </w:pPr>
      <w:r>
        <w:t>Main gate to field from Leeds road showing signs of water damage.</w:t>
      </w:r>
    </w:p>
    <w:p w:rsidR="009A479F" w:rsidRDefault="007A09AE" w:rsidP="007A09AE">
      <w:pPr>
        <w:ind w:firstLine="720"/>
      </w:pPr>
      <w:r>
        <w:t xml:space="preserve">Benches require attention  </w:t>
      </w:r>
      <w:r w:rsidR="009A479F">
        <w:t xml:space="preserve"> </w:t>
      </w:r>
    </w:p>
    <w:p w:rsidR="00744808" w:rsidRDefault="00744808">
      <w:r>
        <w:tab/>
      </w:r>
    </w:p>
    <w:p w:rsidR="007F2B5A" w:rsidRDefault="007F2B5A">
      <w:r>
        <w:t xml:space="preserve">    </w:t>
      </w:r>
    </w:p>
    <w:p w:rsidR="004E4507" w:rsidRDefault="009A479F">
      <w:r>
        <w:t>5</w:t>
      </w:r>
      <w:r w:rsidR="00F44E57">
        <w:t xml:space="preserve">   </w:t>
      </w:r>
      <w:r w:rsidR="007F2B5A">
        <w:t xml:space="preserve"> </w:t>
      </w:r>
      <w:r>
        <w:tab/>
      </w:r>
      <w:r w:rsidR="004E4507">
        <w:t>Maintenance</w:t>
      </w:r>
      <w:r w:rsidR="007075C8">
        <w:t xml:space="preserve">/Planting </w:t>
      </w:r>
    </w:p>
    <w:p w:rsidR="00EC2D4D" w:rsidRDefault="003344BC" w:rsidP="004E4507">
      <w:pPr>
        <w:ind w:firstLine="720"/>
      </w:pPr>
      <w:r>
        <w:t>Grass cutting</w:t>
      </w:r>
      <w:r w:rsidR="007A09AE">
        <w:t>.</w:t>
      </w:r>
      <w:r>
        <w:t xml:space="preserve"> </w:t>
      </w:r>
      <w:r w:rsidR="00EC2D4D">
        <w:t xml:space="preserve"> </w:t>
      </w:r>
      <w:r w:rsidR="007A09AE">
        <w:t xml:space="preserve">Grass bailing </w:t>
      </w:r>
      <w:r w:rsidR="00EC2D4D">
        <w:t xml:space="preserve">     </w:t>
      </w:r>
    </w:p>
    <w:p w:rsidR="004E5BAA" w:rsidRDefault="004E5BAA">
      <w:r>
        <w:t xml:space="preserve">      </w:t>
      </w:r>
      <w:r w:rsidR="009A479F">
        <w:tab/>
      </w:r>
      <w:r>
        <w:t>Strimmimg</w:t>
      </w:r>
      <w:r w:rsidR="007A09AE">
        <w:t xml:space="preserve"> /</w:t>
      </w:r>
      <w:r>
        <w:t xml:space="preserve"> spray to field edges</w:t>
      </w:r>
      <w:r w:rsidR="007A09AE">
        <w:t xml:space="preserve"> and control future growth</w:t>
      </w:r>
    </w:p>
    <w:p w:rsidR="00CC1D3C" w:rsidRDefault="004E5BAA">
      <w:r>
        <w:t xml:space="preserve">     </w:t>
      </w:r>
      <w:r w:rsidR="009A479F">
        <w:tab/>
      </w:r>
      <w:r w:rsidR="00744808">
        <w:t xml:space="preserve"> </w:t>
      </w:r>
      <w:r w:rsidR="00050954">
        <w:t>D</w:t>
      </w:r>
      <w:r w:rsidR="00143619">
        <w:t>ock / weed</w:t>
      </w:r>
      <w:r w:rsidR="00CC1D3C">
        <w:t xml:space="preserve"> </w:t>
      </w:r>
      <w:r w:rsidR="00050954">
        <w:t xml:space="preserve">control and approval to purchase weed killer  </w:t>
      </w:r>
      <w:r w:rsidR="00CC1D3C">
        <w:t xml:space="preserve"> </w:t>
      </w:r>
    </w:p>
    <w:p w:rsidR="007075C8" w:rsidRDefault="007075C8">
      <w:r>
        <w:tab/>
        <w:t xml:space="preserve"> Bog area tidy</w:t>
      </w:r>
    </w:p>
    <w:p w:rsidR="007075C8" w:rsidRDefault="007075C8">
      <w:r>
        <w:tab/>
        <w:t xml:space="preserve"> WFM</w:t>
      </w:r>
    </w:p>
    <w:p w:rsidR="007075C8" w:rsidRDefault="007075C8">
      <w:r>
        <w:tab/>
        <w:t xml:space="preserve"> Additional cherry trees </w:t>
      </w:r>
    </w:p>
    <w:p w:rsidR="00C90A11" w:rsidRDefault="00CC1D3C">
      <w:r>
        <w:t xml:space="preserve">        </w:t>
      </w:r>
    </w:p>
    <w:p w:rsidR="00CC1D3C" w:rsidRDefault="00CC1D3C"/>
    <w:p w:rsidR="009602C9" w:rsidRDefault="009A479F">
      <w:r>
        <w:t>6</w:t>
      </w:r>
      <w:r w:rsidR="007F2B5A">
        <w:t xml:space="preserve"> </w:t>
      </w:r>
      <w:r w:rsidR="00F44E57">
        <w:t xml:space="preserve">   </w:t>
      </w:r>
      <w:r>
        <w:tab/>
      </w:r>
      <w:r w:rsidR="007A09AE">
        <w:t>2021-2022 budget</w:t>
      </w:r>
      <w:r w:rsidR="00086F77">
        <w:t xml:space="preserve"> review</w:t>
      </w:r>
      <w:r w:rsidR="00050954">
        <w:t xml:space="preserve"> </w:t>
      </w:r>
      <w:r w:rsidR="00143619">
        <w:t xml:space="preserve">       </w:t>
      </w:r>
    </w:p>
    <w:p w:rsidR="009602C9" w:rsidRDefault="00143619">
      <w:r>
        <w:t xml:space="preserve">      </w:t>
      </w:r>
      <w:r w:rsidR="00694C28">
        <w:t xml:space="preserve"> </w:t>
      </w:r>
      <w:bookmarkStart w:id="0" w:name="_GoBack"/>
      <w:bookmarkEnd w:id="0"/>
    </w:p>
    <w:p w:rsidR="009602C9" w:rsidRDefault="009602C9">
      <w:r>
        <w:tab/>
      </w:r>
    </w:p>
    <w:p w:rsidR="009602C9" w:rsidRDefault="009602C9"/>
    <w:p w:rsidR="009602C9" w:rsidRDefault="009A479F" w:rsidP="007F2B5A">
      <w:r>
        <w:t>7</w:t>
      </w:r>
      <w:r w:rsidR="009602C9">
        <w:t xml:space="preserve">     </w:t>
      </w:r>
      <w:r>
        <w:tab/>
      </w:r>
      <w:r w:rsidR="00086F77">
        <w:t xml:space="preserve">Additional members of the </w:t>
      </w:r>
      <w:r w:rsidR="009602C9">
        <w:t xml:space="preserve"> </w:t>
      </w:r>
    </w:p>
    <w:p w:rsidR="00CC1D3C" w:rsidRDefault="009602C9" w:rsidP="009602C9">
      <w:pPr>
        <w:ind w:left="345"/>
      </w:pPr>
      <w:r>
        <w:t xml:space="preserve">    </w:t>
      </w:r>
    </w:p>
    <w:p w:rsidR="00CC1D3C" w:rsidRDefault="00CC1D3C" w:rsidP="009602C9">
      <w:pPr>
        <w:ind w:left="345"/>
      </w:pPr>
    </w:p>
    <w:p w:rsidR="00CC1D3C" w:rsidRDefault="009A479F" w:rsidP="007F2B5A">
      <w:r>
        <w:t>8</w:t>
      </w:r>
      <w:r w:rsidR="00CC1D3C">
        <w:t xml:space="preserve">     </w:t>
      </w:r>
      <w:r>
        <w:tab/>
      </w:r>
      <w:r w:rsidR="00CC1D3C">
        <w:t xml:space="preserve"> frequency of meetings </w:t>
      </w:r>
    </w:p>
    <w:p w:rsidR="00426019" w:rsidRDefault="00CC1D3C" w:rsidP="007F2B5A">
      <w:r>
        <w:tab/>
      </w:r>
      <w:r w:rsidR="009602C9">
        <w:t xml:space="preserve">  </w:t>
      </w:r>
      <w:r w:rsidR="00EC2D4D" w:rsidRPr="009602C9">
        <w:t xml:space="preserve">  </w:t>
      </w:r>
      <w:r w:rsidR="00426019">
        <w:tab/>
      </w:r>
    </w:p>
    <w:p w:rsidR="00BC0CDD" w:rsidRDefault="007F2B5A">
      <w:r>
        <w:t xml:space="preserve"> </w:t>
      </w:r>
    </w:p>
    <w:p w:rsidR="00BC0CDD" w:rsidRDefault="00BC0CDD">
      <w:r>
        <w:t>AOB</w:t>
      </w:r>
    </w:p>
    <w:p w:rsidR="0088456B" w:rsidRDefault="0088456B"/>
    <w:p w:rsidR="00BC0CDD" w:rsidRDefault="00BC0CDD"/>
    <w:p w:rsidR="00BC0CDD" w:rsidRDefault="00BC0CDD">
      <w:r>
        <w:t xml:space="preserve">Date of next meeting  </w:t>
      </w:r>
    </w:p>
    <w:sectPr w:rsidR="00BC0CDD" w:rsidSect="0068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77" w:rsidRDefault="00086F77" w:rsidP="00C90A11">
      <w:r>
        <w:separator/>
      </w:r>
    </w:p>
  </w:endnote>
  <w:endnote w:type="continuationSeparator" w:id="0">
    <w:p w:rsidR="00086F77" w:rsidRDefault="00086F77" w:rsidP="00C9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77" w:rsidRDefault="00086F77" w:rsidP="00C90A11">
      <w:r>
        <w:separator/>
      </w:r>
    </w:p>
  </w:footnote>
  <w:footnote w:type="continuationSeparator" w:id="0">
    <w:p w:rsidR="00086F77" w:rsidRDefault="00086F77" w:rsidP="00C9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2195"/>
    <w:multiLevelType w:val="hybridMultilevel"/>
    <w:tmpl w:val="9B221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064"/>
    <w:multiLevelType w:val="hybridMultilevel"/>
    <w:tmpl w:val="25325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11"/>
    <w:rsid w:val="00050954"/>
    <w:rsid w:val="000618D2"/>
    <w:rsid w:val="00086F77"/>
    <w:rsid w:val="000B20A0"/>
    <w:rsid w:val="000C3362"/>
    <w:rsid w:val="00116545"/>
    <w:rsid w:val="00116E45"/>
    <w:rsid w:val="00143619"/>
    <w:rsid w:val="00144571"/>
    <w:rsid w:val="001A028D"/>
    <w:rsid w:val="00252C31"/>
    <w:rsid w:val="00254B39"/>
    <w:rsid w:val="0028563C"/>
    <w:rsid w:val="00286A17"/>
    <w:rsid w:val="002C7E73"/>
    <w:rsid w:val="0032570F"/>
    <w:rsid w:val="003344BC"/>
    <w:rsid w:val="00341CD0"/>
    <w:rsid w:val="003430D2"/>
    <w:rsid w:val="003915E3"/>
    <w:rsid w:val="003B558D"/>
    <w:rsid w:val="003C2796"/>
    <w:rsid w:val="00426019"/>
    <w:rsid w:val="0044629F"/>
    <w:rsid w:val="00486B2E"/>
    <w:rsid w:val="004B554B"/>
    <w:rsid w:val="004E4507"/>
    <w:rsid w:val="004E5BAA"/>
    <w:rsid w:val="00545B9F"/>
    <w:rsid w:val="00546429"/>
    <w:rsid w:val="00551630"/>
    <w:rsid w:val="005A6FE8"/>
    <w:rsid w:val="00616598"/>
    <w:rsid w:val="00670F75"/>
    <w:rsid w:val="00680B29"/>
    <w:rsid w:val="00694C28"/>
    <w:rsid w:val="006B5C68"/>
    <w:rsid w:val="006F5CDE"/>
    <w:rsid w:val="007075C8"/>
    <w:rsid w:val="007443F2"/>
    <w:rsid w:val="00744808"/>
    <w:rsid w:val="00774C54"/>
    <w:rsid w:val="00781CDC"/>
    <w:rsid w:val="007A09AE"/>
    <w:rsid w:val="007A768A"/>
    <w:rsid w:val="007C5DDC"/>
    <w:rsid w:val="007F2B5A"/>
    <w:rsid w:val="00844A5C"/>
    <w:rsid w:val="00870837"/>
    <w:rsid w:val="0088456B"/>
    <w:rsid w:val="008D1040"/>
    <w:rsid w:val="008D26E0"/>
    <w:rsid w:val="009353C5"/>
    <w:rsid w:val="00945C82"/>
    <w:rsid w:val="009602C9"/>
    <w:rsid w:val="009775F6"/>
    <w:rsid w:val="009A479F"/>
    <w:rsid w:val="009B5644"/>
    <w:rsid w:val="00A305DA"/>
    <w:rsid w:val="00A3192E"/>
    <w:rsid w:val="00A34D5D"/>
    <w:rsid w:val="00A82482"/>
    <w:rsid w:val="00A92AEC"/>
    <w:rsid w:val="00AA5966"/>
    <w:rsid w:val="00AD356C"/>
    <w:rsid w:val="00B03C45"/>
    <w:rsid w:val="00B25676"/>
    <w:rsid w:val="00B41051"/>
    <w:rsid w:val="00B54C1B"/>
    <w:rsid w:val="00BC0CDD"/>
    <w:rsid w:val="00BC3526"/>
    <w:rsid w:val="00BD4CF5"/>
    <w:rsid w:val="00BF4393"/>
    <w:rsid w:val="00BF6A02"/>
    <w:rsid w:val="00C102EC"/>
    <w:rsid w:val="00C12117"/>
    <w:rsid w:val="00C525DC"/>
    <w:rsid w:val="00C71C41"/>
    <w:rsid w:val="00C90A11"/>
    <w:rsid w:val="00CC1D3C"/>
    <w:rsid w:val="00CF4603"/>
    <w:rsid w:val="00D06593"/>
    <w:rsid w:val="00D12B70"/>
    <w:rsid w:val="00D90508"/>
    <w:rsid w:val="00DA7708"/>
    <w:rsid w:val="00DA7AD3"/>
    <w:rsid w:val="00DB4849"/>
    <w:rsid w:val="00DD2366"/>
    <w:rsid w:val="00E17052"/>
    <w:rsid w:val="00EA0CDC"/>
    <w:rsid w:val="00EC2D4D"/>
    <w:rsid w:val="00F44E57"/>
    <w:rsid w:val="00F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4170B-3BE7-4736-A60F-651CFBEA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A11"/>
  </w:style>
  <w:style w:type="paragraph" w:styleId="Footer">
    <w:name w:val="footer"/>
    <w:basedOn w:val="Normal"/>
    <w:link w:val="FooterChar"/>
    <w:uiPriority w:val="99"/>
    <w:semiHidden/>
    <w:unhideWhenUsed/>
    <w:rsid w:val="00C90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A11"/>
  </w:style>
  <w:style w:type="paragraph" w:styleId="ListParagraph">
    <w:name w:val="List Paragraph"/>
    <w:basedOn w:val="Normal"/>
    <w:uiPriority w:val="34"/>
    <w:qFormat/>
    <w:rsid w:val="00C90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CE109D34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Dales</dc:creator>
  <cp:lastModifiedBy>Paul Remmer</cp:lastModifiedBy>
  <cp:revision>4</cp:revision>
  <cp:lastPrinted>2020-05-28T13:06:00Z</cp:lastPrinted>
  <dcterms:created xsi:type="dcterms:W3CDTF">2021-09-17T11:32:00Z</dcterms:created>
  <dcterms:modified xsi:type="dcterms:W3CDTF">2021-09-17T12:04:00Z</dcterms:modified>
</cp:coreProperties>
</file>